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1F0" w:rsidRPr="007D7CD3" w:rsidRDefault="008211F0" w:rsidP="008211F0">
      <w:pPr>
        <w:jc w:val="center"/>
        <w:rPr>
          <w:sz w:val="36"/>
          <w:szCs w:val="36"/>
        </w:rPr>
      </w:pPr>
      <w:r w:rsidRPr="007D7CD3">
        <w:rPr>
          <w:sz w:val="36"/>
          <w:szCs w:val="36"/>
        </w:rPr>
        <w:t>Årsberetning VeTeBu redaktørforening 2011</w:t>
      </w:r>
    </w:p>
    <w:p w:rsidR="008211F0" w:rsidRDefault="008211F0" w:rsidP="008211F0"/>
    <w:p w:rsidR="008211F0" w:rsidRDefault="008211F0" w:rsidP="008211F0">
      <w:r>
        <w:t>Foreningen har stabilt antall medlemmer på cirka 70.</w:t>
      </w:r>
    </w:p>
    <w:p w:rsidR="00161D4D" w:rsidRDefault="008211F0" w:rsidP="008211F0">
      <w:r>
        <w:rPr>
          <w:b/>
        </w:rPr>
        <w:t>Styret</w:t>
      </w:r>
      <w:r>
        <w:t xml:space="preserve"> har avholdt t</w:t>
      </w:r>
      <w:r w:rsidR="004871B5">
        <w:t>o</w:t>
      </w:r>
      <w:r>
        <w:t xml:space="preserve"> møter</w:t>
      </w:r>
      <w:r w:rsidR="004871B5">
        <w:t xml:space="preserve"> og </w:t>
      </w:r>
      <w:r w:rsidR="00161D4D">
        <w:t>ett</w:t>
      </w:r>
      <w:r w:rsidR="004871B5">
        <w:t xml:space="preserve"> </w:t>
      </w:r>
      <w:r w:rsidR="00161D4D">
        <w:t>telefonmøte</w:t>
      </w:r>
      <w:r>
        <w:t xml:space="preserve"> i perioden</w:t>
      </w:r>
      <w:r w:rsidR="004871B5">
        <w:t xml:space="preserve">. For medlemmene ble det </w:t>
      </w:r>
      <w:r>
        <w:t xml:space="preserve">arrangert vårmøte med årsmøte på </w:t>
      </w:r>
      <w:r w:rsidR="00B05963">
        <w:t>Villa Malla</w:t>
      </w:r>
      <w:r w:rsidR="004871B5">
        <w:t xml:space="preserve"> på Filtvet 17. mars.</w:t>
      </w:r>
      <w:r w:rsidR="00161D4D">
        <w:t xml:space="preserve"> </w:t>
      </w:r>
      <w:r w:rsidR="004871B5">
        <w:t xml:space="preserve">Høstmøtet ble erstattet med studietur til London </w:t>
      </w:r>
      <w:r w:rsidR="00161D4D">
        <w:t xml:space="preserve">29.9.-1.oktober </w:t>
      </w:r>
      <w:r>
        <w:t xml:space="preserve">og </w:t>
      </w:r>
      <w:r w:rsidR="004871B5">
        <w:t>et ekstraordinært temamøte o</w:t>
      </w:r>
      <w:r w:rsidR="00161D4D">
        <w:t>m</w:t>
      </w:r>
      <w:r w:rsidR="004871B5">
        <w:t xml:space="preserve"> 22. juli ble istandsatt </w:t>
      </w:r>
      <w:r w:rsidR="00161D4D">
        <w:t>2. november.</w:t>
      </w:r>
    </w:p>
    <w:p w:rsidR="00AB3C69" w:rsidRDefault="008211F0" w:rsidP="008211F0">
      <w:r w:rsidRPr="00FB22C4">
        <w:rPr>
          <w:sz w:val="32"/>
          <w:szCs w:val="32"/>
        </w:rPr>
        <w:t xml:space="preserve">Årsmøtet </w:t>
      </w:r>
      <w:r w:rsidR="00161D4D" w:rsidRPr="00FB22C4">
        <w:rPr>
          <w:sz w:val="32"/>
          <w:szCs w:val="32"/>
        </w:rPr>
        <w:t>17. mars</w:t>
      </w:r>
      <w:r w:rsidR="00AB3C69">
        <w:rPr>
          <w:sz w:val="32"/>
          <w:szCs w:val="32"/>
        </w:rPr>
        <w:t xml:space="preserve">: </w:t>
      </w:r>
      <w:r w:rsidR="00AB3C69" w:rsidRPr="00597B93">
        <w:t>20 medlemmer deltok i årsmøtet</w:t>
      </w:r>
      <w:r w:rsidR="00AB3C69" w:rsidRPr="00AB3C69">
        <w:t>. Forsamlingen</w:t>
      </w:r>
      <w:r>
        <w:t xml:space="preserve"> godkjente </w:t>
      </w:r>
      <w:r w:rsidR="00AB3C69">
        <w:t xml:space="preserve">uten merknader </w:t>
      </w:r>
      <w:r>
        <w:t xml:space="preserve">årsberetning og regnskap, som viste at foreningen har god økonomi med </w:t>
      </w:r>
      <w:r w:rsidR="0080030B">
        <w:t xml:space="preserve"> saldo på </w:t>
      </w:r>
      <w:r w:rsidR="00C67226">
        <w:t>103.069</w:t>
      </w:r>
      <w:r w:rsidR="0080030B">
        <w:t xml:space="preserve"> kroner ved </w:t>
      </w:r>
      <w:r>
        <w:t>utgangen av 20</w:t>
      </w:r>
      <w:r w:rsidR="00C67226">
        <w:t>10</w:t>
      </w:r>
      <w:r>
        <w:t xml:space="preserve">. </w:t>
      </w:r>
    </w:p>
    <w:p w:rsidR="00597B93" w:rsidRDefault="00597B93" w:rsidP="008211F0">
      <w:r w:rsidRPr="00AB3C69">
        <w:rPr>
          <w:sz w:val="24"/>
          <w:szCs w:val="24"/>
        </w:rPr>
        <w:t>Valg</w:t>
      </w:r>
      <w:r w:rsidR="00AB3C69">
        <w:rPr>
          <w:sz w:val="24"/>
          <w:szCs w:val="24"/>
        </w:rPr>
        <w:t xml:space="preserve"> til styret</w:t>
      </w:r>
      <w:r w:rsidRPr="00AB3C69">
        <w:rPr>
          <w:sz w:val="24"/>
          <w:szCs w:val="24"/>
        </w:rPr>
        <w:t>:</w:t>
      </w:r>
      <w:r>
        <w:rPr>
          <w:b/>
        </w:rPr>
        <w:t xml:space="preserve"> </w:t>
      </w:r>
      <w:r>
        <w:t>M</w:t>
      </w:r>
      <w:r w:rsidR="008211F0" w:rsidRPr="00597B93">
        <w:t xml:space="preserve">øtet </w:t>
      </w:r>
      <w:r w:rsidR="008211F0">
        <w:t xml:space="preserve">gjenvalgte </w:t>
      </w:r>
      <w:r w:rsidR="0080030B" w:rsidRPr="00AB3C69">
        <w:rPr>
          <w:b/>
        </w:rPr>
        <w:t>Jan Roaldset</w:t>
      </w:r>
      <w:r w:rsidR="0080030B">
        <w:t xml:space="preserve">, Sandefjords Blad,  som leder og </w:t>
      </w:r>
      <w:r w:rsidR="0080030B" w:rsidRPr="00AB3C69">
        <w:rPr>
          <w:b/>
        </w:rPr>
        <w:t>Ingunn Larsen</w:t>
      </w:r>
      <w:r>
        <w:t>, Drammens T</w:t>
      </w:r>
      <w:r w:rsidR="0080030B">
        <w:t xml:space="preserve">idende, som kasserer (begge for to år). </w:t>
      </w:r>
      <w:r w:rsidR="00B05963">
        <w:br/>
      </w:r>
      <w:r w:rsidR="00B05963" w:rsidRPr="00AB3C69">
        <w:rPr>
          <w:b/>
        </w:rPr>
        <w:t>Eirik Haugen</w:t>
      </w:r>
      <w:r w:rsidR="00B05963">
        <w:t>, tidligere  Telemarksavisa, har gått ut av foreningen og dermed også ut av styret;  valgkomitéen</w:t>
      </w:r>
      <w:r w:rsidR="0080030B">
        <w:t xml:space="preserve"> </w:t>
      </w:r>
      <w:r w:rsidR="00B05963">
        <w:t>foreslo</w:t>
      </w:r>
      <w:r w:rsidR="0080030B">
        <w:t xml:space="preserve"> </w:t>
      </w:r>
      <w:r w:rsidR="0080030B" w:rsidRPr="00AB3C69">
        <w:rPr>
          <w:b/>
        </w:rPr>
        <w:t>Heidi Pleym</w:t>
      </w:r>
      <w:r w:rsidR="0080030B">
        <w:t xml:space="preserve">, NRK Østafjells, som </w:t>
      </w:r>
      <w:r w:rsidR="00B05963">
        <w:t>erstatter (for gjenværende ett år) . Dette ble enstemmig godkjent</w:t>
      </w:r>
      <w:r w:rsidR="0080030B">
        <w:t xml:space="preserve">. </w:t>
      </w:r>
      <w:r w:rsidR="008211F0">
        <w:t xml:space="preserve"> </w:t>
      </w:r>
      <w:r w:rsidR="00B05963">
        <w:br/>
      </w:r>
      <w:r w:rsidR="0080030B" w:rsidRPr="00AB3C69">
        <w:rPr>
          <w:b/>
        </w:rPr>
        <w:t>Rino Andersen</w:t>
      </w:r>
      <w:r w:rsidR="0080030B">
        <w:t xml:space="preserve"> (Nationen) gjenvalgt  som revisor for ett år. </w:t>
      </w:r>
      <w:r w:rsidR="00B05963">
        <w:br/>
      </w:r>
      <w:r w:rsidR="008211F0">
        <w:t xml:space="preserve">Valgkomitéens </w:t>
      </w:r>
      <w:r w:rsidR="008211F0" w:rsidRPr="00AB3C69">
        <w:rPr>
          <w:b/>
        </w:rPr>
        <w:t>Lars Kise</w:t>
      </w:r>
      <w:r w:rsidR="008211F0">
        <w:t xml:space="preserve"> (Varden)  og </w:t>
      </w:r>
      <w:r w:rsidR="008211F0" w:rsidRPr="00AB3C69">
        <w:rPr>
          <w:b/>
        </w:rPr>
        <w:t>Håkon Borud</w:t>
      </w:r>
      <w:r w:rsidR="008211F0">
        <w:t xml:space="preserve"> (Tønsbergs blad)  fortsetter et år til. </w:t>
      </w:r>
      <w:r w:rsidR="00B05963">
        <w:br/>
      </w:r>
      <w:r w:rsidR="008211F0">
        <w:t xml:space="preserve">Styret for øvrig består av  </w:t>
      </w:r>
      <w:r w:rsidR="0080030B" w:rsidRPr="00AB3C69">
        <w:rPr>
          <w:b/>
        </w:rPr>
        <w:t>Tone Størseth</w:t>
      </w:r>
      <w:r w:rsidR="0080030B">
        <w:t>, sekretær,</w:t>
      </w:r>
      <w:r>
        <w:t xml:space="preserve"> (ikke på valg)</w:t>
      </w:r>
      <w:r w:rsidR="0080030B">
        <w:t>.</w:t>
      </w:r>
      <w:r w:rsidR="008211F0">
        <w:t xml:space="preserve"> </w:t>
      </w:r>
    </w:p>
    <w:p w:rsidR="00597B93" w:rsidRDefault="00597B93" w:rsidP="008211F0">
      <w:r>
        <w:t xml:space="preserve">Årsmøtet </w:t>
      </w:r>
      <w:r w:rsidR="00B05963">
        <w:t xml:space="preserve">imøteså å få tilsendt </w:t>
      </w:r>
      <w:r>
        <w:t xml:space="preserve">leders forslag om </w:t>
      </w:r>
      <w:r w:rsidR="00B05963">
        <w:t xml:space="preserve">valgkriterier. Dette </w:t>
      </w:r>
      <w:r>
        <w:t xml:space="preserve">for å sikre en best mulig medlemsreflektert sammensetning i styret. </w:t>
      </w:r>
      <w:r w:rsidR="00AB3C69">
        <w:t xml:space="preserve"> </w:t>
      </w:r>
      <w:r w:rsidR="00AB3C69">
        <w:br/>
        <w:t>Leder orienterte også om at medlemskontingenten blir innkrevet fra NR sentralt fra 2011, og 1</w:t>
      </w:r>
      <w:r w:rsidR="009632AB">
        <w:t>5</w:t>
      </w:r>
      <w:bookmarkStart w:id="0" w:name="_GoBack"/>
      <w:bookmarkEnd w:id="0"/>
      <w:r w:rsidR="00AB3C69">
        <w:t>00 kroner per medlem fordeles til regionforeningene .</w:t>
      </w:r>
      <w:r w:rsidR="00B05963">
        <w:br/>
      </w:r>
      <w:r>
        <w:t>Nytt årsmøte blir i mars 2012.</w:t>
      </w:r>
    </w:p>
    <w:p w:rsidR="00AA7EF4" w:rsidRDefault="00597B93" w:rsidP="008211F0">
      <w:r w:rsidRPr="00FB22C4">
        <w:rPr>
          <w:sz w:val="32"/>
          <w:szCs w:val="32"/>
        </w:rPr>
        <w:t>V</w:t>
      </w:r>
      <w:r w:rsidR="008211F0" w:rsidRPr="00FB22C4">
        <w:rPr>
          <w:sz w:val="32"/>
          <w:szCs w:val="32"/>
        </w:rPr>
        <w:t>årmøtet</w:t>
      </w:r>
      <w:r w:rsidRPr="00FB22C4">
        <w:rPr>
          <w:sz w:val="32"/>
          <w:szCs w:val="32"/>
        </w:rPr>
        <w:t xml:space="preserve"> (17. mars):</w:t>
      </w:r>
      <w:r>
        <w:t xml:space="preserve"> Vårmøtet ble innledet med lunsj i Villa Malla. Etter gjennomføringen av årsmøtet var det faglig program. </w:t>
      </w:r>
      <w:r w:rsidR="007A0251">
        <w:t xml:space="preserve">“Slik ble jeg en vinner” forklarte mangeganger prisbelønt </w:t>
      </w:r>
      <w:r w:rsidR="00AA7EF4">
        <w:t>i inn- og utland Bjarne Tormodsgard i Hal</w:t>
      </w:r>
      <w:r w:rsidR="007A0251">
        <w:t>lingdølen til stor interesse for redaktørkolleger. “Klar tale” fra Schibsted-leder Kjell Aamodt om de digitale utfordringene</w:t>
      </w:r>
      <w:r>
        <w:rPr>
          <w:b/>
        </w:rPr>
        <w:t xml:space="preserve"> </w:t>
      </w:r>
      <w:r w:rsidR="007A0251">
        <w:rPr>
          <w:b/>
        </w:rPr>
        <w:t xml:space="preserve"> </w:t>
      </w:r>
      <w:r w:rsidR="007A0251">
        <w:t xml:space="preserve">mediene står midt oppe i, var like engasjerende – og til slutt paneldebatten “Død over den objektive journalistikken” med </w:t>
      </w:r>
      <w:r w:rsidR="00F20814">
        <w:t xml:space="preserve">Christoph </w:t>
      </w:r>
      <w:r w:rsidR="00AA7EF4">
        <w:t xml:space="preserve">Schmitz, Heidi Pleym og Kjetil Stormark. </w:t>
      </w:r>
    </w:p>
    <w:p w:rsidR="00ED1E57" w:rsidRDefault="00ED1E57" w:rsidP="008211F0">
      <w:r>
        <w:t>Vårseminaret inkl. lunsj var gratis for medlemmene.</w:t>
      </w:r>
    </w:p>
    <w:p w:rsidR="008211F0" w:rsidRDefault="00ED1E57" w:rsidP="008211F0">
      <w:r w:rsidRPr="00FB22C4">
        <w:rPr>
          <w:sz w:val="32"/>
          <w:szCs w:val="32"/>
        </w:rPr>
        <w:t>Studietur til London:</w:t>
      </w:r>
      <w:r>
        <w:t xml:space="preserve"> </w:t>
      </w:r>
      <w:r w:rsidR="00FB22C4">
        <w:t xml:space="preserve">22 </w:t>
      </w:r>
      <w:r w:rsidR="00161D4D">
        <w:t>deltakere</w:t>
      </w:r>
      <w:r>
        <w:t xml:space="preserve"> reiste til London 29. september til 1. oktober. </w:t>
      </w:r>
      <w:r w:rsidR="0003215F">
        <w:t>Praktisk tilrettelegger var t</w:t>
      </w:r>
      <w:r>
        <w:t>urop</w:t>
      </w:r>
      <w:r w:rsidR="0003215F">
        <w:t>eratør Connections i Sandefjord</w:t>
      </w:r>
      <w:r>
        <w:t xml:space="preserve"> , mens styret sto for faglig innhold.  Strand Palace Hotel sentralt i London var overnattingssted. Middagen torsdag kveld </w:t>
      </w:r>
      <w:r w:rsidR="0003215F">
        <w:t>ble inntatt</w:t>
      </w:r>
      <w:r>
        <w:t xml:space="preserve"> på restaurant Chez Gerrard Brasseri Bar. Fredag morgen startet med et time</w:t>
      </w:r>
      <w:r w:rsidR="00156E56">
        <w:t>langt foredrag om lokalavisene som uovertruffen ma</w:t>
      </w:r>
      <w:r>
        <w:t>rkedsføringskanal ved  Ke</w:t>
      </w:r>
      <w:r w:rsidR="00156E56">
        <w:t>ith</w:t>
      </w:r>
      <w:r>
        <w:t xml:space="preserve"> Donaldsson i British Media Society i St. Andrew’s House</w:t>
      </w:r>
      <w:r w:rsidR="00156E56">
        <w:t>. Deretter ble det lunsj i Den kgl. norske ambassade</w:t>
      </w:r>
      <w:r w:rsidR="0003215F">
        <w:t xml:space="preserve"> med a</w:t>
      </w:r>
      <w:r w:rsidR="00156E56">
        <w:t>mbassadør Kim Traavik og ambassaderåd O</w:t>
      </w:r>
      <w:r w:rsidR="0003215F">
        <w:t>lav Myklebust som vertskap. A</w:t>
      </w:r>
      <w:r w:rsidR="00156E56">
        <w:t xml:space="preserve">mbassadøren gjennomgikk av de seneste økonomiske og politiske begivenheter med utgangspunkt i det britisk-norske samarbeidet. Nigel Vincent fra Storbritannias </w:t>
      </w:r>
      <w:r w:rsidR="00156E56">
        <w:lastRenderedPageBreak/>
        <w:t xml:space="preserve">tredje største mediekonsern Newsquest avrundet med å se på digitale muligheter i en bredere og mer publikumsinvolverende nyhetsdekning. </w:t>
      </w:r>
      <w:r w:rsidR="00FB22C4">
        <w:t xml:space="preserve"> </w:t>
      </w:r>
      <w:r w:rsidR="00147B7A">
        <w:t>Dagen ble avsluttet med middagscruise på Themsen.</w:t>
      </w:r>
      <w:r w:rsidR="00FB22C4">
        <w:t xml:space="preserve"> Avreise til Norge tidlig lørdag morgen.</w:t>
      </w:r>
    </w:p>
    <w:p w:rsidR="008211F0" w:rsidRDefault="00147B7A" w:rsidP="008211F0">
      <w:r>
        <w:t>Londonturen ble delvis sponset av foreningen.</w:t>
      </w:r>
    </w:p>
    <w:p w:rsidR="00147B7A" w:rsidRDefault="00147B7A" w:rsidP="008211F0"/>
    <w:p w:rsidR="00FB22C4" w:rsidRPr="0003215F" w:rsidRDefault="00FB22C4" w:rsidP="008211F0">
      <w:r w:rsidRPr="00FB22C4">
        <w:rPr>
          <w:sz w:val="32"/>
          <w:szCs w:val="32"/>
        </w:rPr>
        <w:t xml:space="preserve">Ekstramøte: </w:t>
      </w:r>
      <w:r w:rsidR="0003215F">
        <w:t xml:space="preserve">2. november arrangerte VeTeBU redaktørforening et ekstraordinært medlemsmøte med temaet “22. juli – hvordan håndterte vi etikken og menneskene”. 13 medlemmer deltok.  NRKs Heidi Pleym innledet til debatt ved å vise en redigert film om terroraksjonene og refleksjoner hos ansatte i rikskringkastingen. </w:t>
      </w:r>
    </w:p>
    <w:p w:rsidR="008211F0" w:rsidRDefault="008211F0" w:rsidP="008211F0"/>
    <w:p w:rsidR="008211F0" w:rsidRDefault="008211F0" w:rsidP="008211F0"/>
    <w:p w:rsidR="008211F0" w:rsidRDefault="008211F0" w:rsidP="008211F0">
      <w:r>
        <w:t xml:space="preserve">Kragerø </w:t>
      </w:r>
      <w:r w:rsidR="00646BB8">
        <w:t>23.1.2012</w:t>
      </w:r>
    </w:p>
    <w:p w:rsidR="008211F0" w:rsidRDefault="008211F0" w:rsidP="008211F0">
      <w:r>
        <w:t>Tone Størseth, sekretær</w:t>
      </w:r>
    </w:p>
    <w:p w:rsidR="001502DD" w:rsidRDefault="001502DD"/>
    <w:sectPr w:rsidR="00150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F0"/>
    <w:rsid w:val="0003215F"/>
    <w:rsid w:val="00147B7A"/>
    <w:rsid w:val="001502DD"/>
    <w:rsid w:val="00156E56"/>
    <w:rsid w:val="00161D4D"/>
    <w:rsid w:val="001F3206"/>
    <w:rsid w:val="004871B5"/>
    <w:rsid w:val="00597B93"/>
    <w:rsid w:val="00646BB8"/>
    <w:rsid w:val="007A0251"/>
    <w:rsid w:val="007D7CD3"/>
    <w:rsid w:val="0080030B"/>
    <w:rsid w:val="008211F0"/>
    <w:rsid w:val="009632AB"/>
    <w:rsid w:val="00AA7EF4"/>
    <w:rsid w:val="00AB3C69"/>
    <w:rsid w:val="00B05963"/>
    <w:rsid w:val="00C67226"/>
    <w:rsid w:val="00ED1E57"/>
    <w:rsid w:val="00F20814"/>
    <w:rsid w:val="00FB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1F0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1F0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8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C57C7EBD</Template>
  <TotalTime>104</TotalTime>
  <Pages>2</Pages>
  <Words>551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Edda Media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Upgrade User</dc:creator>
  <cp:keywords/>
  <dc:description/>
  <cp:lastModifiedBy>Upgrade User</cp:lastModifiedBy>
  <cp:revision>10</cp:revision>
  <dcterms:created xsi:type="dcterms:W3CDTF">2012-01-23T12:31:00Z</dcterms:created>
  <dcterms:modified xsi:type="dcterms:W3CDTF">2012-01-24T13:50:00Z</dcterms:modified>
</cp:coreProperties>
</file>