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E074" w14:textId="77777777" w:rsidR="007A171F" w:rsidRDefault="007A171F" w:rsidP="007A171F"/>
    <w:p w14:paraId="688EA0E2" w14:textId="00AE4DE3" w:rsidR="007A171F" w:rsidRPr="00B07573" w:rsidRDefault="007A171F" w:rsidP="007A171F">
      <w:pPr>
        <w:rPr>
          <w:rFonts w:ascii="Arial" w:hAnsi="Arial" w:cs="Arial"/>
          <w:sz w:val="16"/>
          <w:szCs w:val="16"/>
        </w:rPr>
      </w:pPr>
      <w:r>
        <w:rPr>
          <w:noProof/>
        </w:rPr>
        <w:drawing>
          <wp:inline distT="0" distB="0" distL="0" distR="0" wp14:anchorId="753F535C" wp14:editId="0D2D1059">
            <wp:extent cx="1627200" cy="392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200" cy="392400"/>
                    </a:xfrm>
                    <a:prstGeom prst="rect">
                      <a:avLst/>
                    </a:prstGeom>
                  </pic:spPr>
                </pic:pic>
              </a:graphicData>
            </a:graphic>
          </wp:inline>
        </w:drawing>
      </w:r>
      <w:r>
        <w:t xml:space="preserve">  </w:t>
      </w:r>
      <w:r w:rsidRPr="00B07573">
        <w:rPr>
          <w:rFonts w:ascii="Arial" w:hAnsi="Arial" w:cs="Arial"/>
          <w:sz w:val="16"/>
          <w:szCs w:val="16"/>
        </w:rPr>
        <w:t xml:space="preserve">Pb 624 Sentrum, 0106 Oslo – Tlf 22405050 – E-post: </w:t>
      </w:r>
      <w:hyperlink r:id="rId6" w:history="1">
        <w:r w:rsidRPr="00B07573">
          <w:rPr>
            <w:rStyle w:val="Hyperlink"/>
            <w:rFonts w:ascii="Arial" w:hAnsi="Arial" w:cs="Arial"/>
            <w:sz w:val="16"/>
            <w:szCs w:val="16"/>
          </w:rPr>
          <w:t>post@nored.no</w:t>
        </w:r>
      </w:hyperlink>
      <w:r w:rsidRPr="00B07573">
        <w:rPr>
          <w:rFonts w:ascii="Arial" w:hAnsi="Arial" w:cs="Arial"/>
          <w:sz w:val="16"/>
          <w:szCs w:val="16"/>
        </w:rPr>
        <w:t xml:space="preserve"> – </w:t>
      </w:r>
      <w:hyperlink r:id="rId7" w:history="1">
        <w:r w:rsidRPr="00B07573">
          <w:rPr>
            <w:rStyle w:val="Hyperlink"/>
            <w:rFonts w:ascii="Arial" w:hAnsi="Arial" w:cs="Arial"/>
            <w:sz w:val="16"/>
            <w:szCs w:val="16"/>
          </w:rPr>
          <w:t>www.nored.no</w:t>
        </w:r>
      </w:hyperlink>
    </w:p>
    <w:p w14:paraId="28C216D7" w14:textId="77777777" w:rsidR="007A171F" w:rsidRDefault="007A171F" w:rsidP="007A171F">
      <w:pPr>
        <w:rPr>
          <w:rFonts w:ascii="Arial" w:hAnsi="Arial" w:cs="Arial"/>
          <w:u w:val="single"/>
        </w:rPr>
      </w:pPr>
    </w:p>
    <w:p w14:paraId="301A7283" w14:textId="77777777" w:rsidR="00E52077" w:rsidRDefault="00E52077" w:rsidP="007A171F">
      <w:pPr>
        <w:rPr>
          <w:rFonts w:ascii="Arial" w:hAnsi="Arial" w:cs="Arial"/>
          <w:u w:val="single"/>
        </w:rPr>
      </w:pPr>
    </w:p>
    <w:p w14:paraId="42BEFB75" w14:textId="77777777" w:rsidR="007A171F" w:rsidRPr="007A171F" w:rsidRDefault="007A171F" w:rsidP="007A171F">
      <w:pPr>
        <w:rPr>
          <w:rFonts w:ascii="Arial" w:hAnsi="Arial" w:cs="Arial"/>
          <w:u w:val="single"/>
        </w:rPr>
      </w:pPr>
      <w:r w:rsidRPr="007A171F">
        <w:rPr>
          <w:rFonts w:ascii="Arial" w:hAnsi="Arial" w:cs="Arial"/>
          <w:u w:val="single"/>
        </w:rPr>
        <w:t>Stipendtilbud fra Norsk Redaktørforenings vederlagsfond for 2018</w:t>
      </w:r>
    </w:p>
    <w:p w14:paraId="38F2F68B" w14:textId="77777777" w:rsidR="007A171F" w:rsidRDefault="007A171F" w:rsidP="007A171F">
      <w:pPr>
        <w:rPr>
          <w:rFonts w:ascii="Arial" w:hAnsi="Arial" w:cs="Arial"/>
        </w:rPr>
      </w:pPr>
    </w:p>
    <w:p w14:paraId="33C18CEC" w14:textId="77777777" w:rsidR="007A171F" w:rsidRPr="007A171F" w:rsidRDefault="007A171F" w:rsidP="007A171F">
      <w:pPr>
        <w:rPr>
          <w:rFonts w:ascii="Arial" w:hAnsi="Arial" w:cs="Arial"/>
          <w:sz w:val="22"/>
          <w:szCs w:val="22"/>
        </w:rPr>
      </w:pPr>
      <w:r w:rsidRPr="007A171F">
        <w:rPr>
          <w:rFonts w:ascii="Arial" w:hAnsi="Arial" w:cs="Arial"/>
          <w:sz w:val="22"/>
          <w:szCs w:val="22"/>
        </w:rPr>
        <w:t>Søknadsfrister (søknadsskjemaer er vedlagt dette dokumentet):</w:t>
      </w:r>
    </w:p>
    <w:p w14:paraId="23481646" w14:textId="77777777" w:rsidR="007A171F" w:rsidRPr="007A171F" w:rsidRDefault="007A171F" w:rsidP="007A171F">
      <w:pPr>
        <w:pStyle w:val="ListParagraph"/>
        <w:numPr>
          <w:ilvl w:val="0"/>
          <w:numId w:val="4"/>
        </w:numPr>
        <w:rPr>
          <w:rFonts w:ascii="Arial" w:hAnsi="Arial" w:cs="Arial"/>
          <w:sz w:val="22"/>
          <w:szCs w:val="22"/>
        </w:rPr>
      </w:pPr>
      <w:r w:rsidRPr="007A171F">
        <w:rPr>
          <w:rFonts w:ascii="Arial" w:hAnsi="Arial" w:cs="Arial"/>
          <w:sz w:val="22"/>
          <w:szCs w:val="22"/>
        </w:rPr>
        <w:t>10.desember 2017 (alle typer stipender)</w:t>
      </w:r>
    </w:p>
    <w:p w14:paraId="1F8B3B6C" w14:textId="77777777" w:rsidR="007A171F" w:rsidRPr="007A171F" w:rsidRDefault="007A171F" w:rsidP="007A171F">
      <w:pPr>
        <w:pStyle w:val="ListParagraph"/>
        <w:numPr>
          <w:ilvl w:val="0"/>
          <w:numId w:val="4"/>
        </w:numPr>
        <w:rPr>
          <w:rFonts w:ascii="Arial" w:hAnsi="Arial" w:cs="Arial"/>
          <w:sz w:val="22"/>
          <w:szCs w:val="22"/>
        </w:rPr>
      </w:pPr>
      <w:r w:rsidRPr="007A171F">
        <w:rPr>
          <w:rFonts w:ascii="Arial" w:hAnsi="Arial" w:cs="Arial"/>
          <w:sz w:val="22"/>
          <w:szCs w:val="22"/>
        </w:rPr>
        <w:t>01. juni 2018 (kun kongress- og konferansestipender høsthalvåret 2018)</w:t>
      </w:r>
    </w:p>
    <w:p w14:paraId="3B73565B" w14:textId="77777777" w:rsidR="007A171F" w:rsidRPr="007A171F" w:rsidRDefault="007A171F" w:rsidP="007A171F">
      <w:pPr>
        <w:rPr>
          <w:b/>
          <w:bCs/>
          <w:sz w:val="22"/>
          <w:szCs w:val="22"/>
        </w:rPr>
      </w:pPr>
    </w:p>
    <w:p w14:paraId="5BE9146D" w14:textId="77777777" w:rsidR="007A171F" w:rsidRPr="007A171F" w:rsidRDefault="007A171F" w:rsidP="007A171F">
      <w:pPr>
        <w:contextualSpacing/>
        <w:rPr>
          <w:rFonts w:ascii="Arial" w:hAnsi="Arial" w:cs="Arial"/>
          <w:b/>
          <w:bCs/>
          <w:sz w:val="22"/>
          <w:szCs w:val="22"/>
        </w:rPr>
      </w:pPr>
    </w:p>
    <w:p w14:paraId="52C4BCC5" w14:textId="77777777" w:rsidR="007A171F" w:rsidRPr="007A171F" w:rsidRDefault="007A171F" w:rsidP="007A171F">
      <w:pPr>
        <w:contextualSpacing/>
        <w:rPr>
          <w:rFonts w:ascii="Arial" w:hAnsi="Arial" w:cs="Arial"/>
          <w:b/>
          <w:bCs/>
          <w:sz w:val="22"/>
          <w:szCs w:val="22"/>
        </w:rPr>
      </w:pPr>
      <w:r w:rsidRPr="007A171F">
        <w:rPr>
          <w:rFonts w:ascii="Arial" w:hAnsi="Arial" w:cs="Arial"/>
          <w:b/>
          <w:bCs/>
          <w:sz w:val="22"/>
          <w:szCs w:val="22"/>
        </w:rPr>
        <w:t>Studiestipend for bruk i 2018</w:t>
      </w:r>
    </w:p>
    <w:p w14:paraId="608AB7FE" w14:textId="77777777" w:rsidR="007A171F" w:rsidRPr="007A171F" w:rsidRDefault="007A171F" w:rsidP="007A171F">
      <w:pPr>
        <w:contextualSpacing/>
        <w:rPr>
          <w:rFonts w:ascii="Arial" w:hAnsi="Arial" w:cs="Arial"/>
          <w:sz w:val="22"/>
          <w:szCs w:val="22"/>
        </w:rPr>
      </w:pPr>
      <w:r w:rsidRPr="007A171F">
        <w:rPr>
          <w:rFonts w:ascii="Arial" w:hAnsi="Arial" w:cs="Arial"/>
          <w:sz w:val="22"/>
          <w:szCs w:val="22"/>
        </w:rPr>
        <w:t xml:space="preserve">Norsk Redaktørforenings Vederlagsfond kan dele ut studiestipender til selvvalgte emner, av varierende størrelse, og opp til maksimum 30.000 kroner i 2018.  Fyll ut ett av skjemaene i vedlegget, og send per epost til NR-sekretariatet. Se punkt A2 i de vedlagte retningslinjene. </w:t>
      </w:r>
    </w:p>
    <w:p w14:paraId="44C170BA" w14:textId="77777777" w:rsidR="007A171F" w:rsidRPr="007A171F" w:rsidRDefault="007A171F" w:rsidP="007A171F">
      <w:pPr>
        <w:rPr>
          <w:rFonts w:ascii="Arial" w:hAnsi="Arial" w:cs="Arial"/>
          <w:color w:val="000000"/>
          <w:sz w:val="22"/>
          <w:szCs w:val="22"/>
        </w:rPr>
      </w:pPr>
      <w:r w:rsidRPr="007A171F">
        <w:rPr>
          <w:rFonts w:ascii="Arial" w:hAnsi="Arial" w:cs="Arial"/>
          <w:color w:val="000000"/>
          <w:sz w:val="22"/>
          <w:szCs w:val="22"/>
        </w:rPr>
        <w:t>Det forutsettes at rapporter, prosjektoppgaver og annen skriftlig dokumentasjon gjøres tilgjengelig for andre interesserte, eventuelt publiseres via NRs hjemmesider.</w:t>
      </w:r>
    </w:p>
    <w:p w14:paraId="17C182F3" w14:textId="77777777" w:rsidR="007A171F" w:rsidRPr="007A171F" w:rsidRDefault="007A171F" w:rsidP="007A171F">
      <w:pPr>
        <w:contextualSpacing/>
        <w:rPr>
          <w:rFonts w:ascii="Arial" w:hAnsi="Arial" w:cs="Arial"/>
          <w:b/>
          <w:bCs/>
          <w:sz w:val="22"/>
          <w:szCs w:val="22"/>
        </w:rPr>
      </w:pPr>
    </w:p>
    <w:p w14:paraId="75C96696" w14:textId="77777777" w:rsidR="007A171F" w:rsidRDefault="007A171F" w:rsidP="007A171F">
      <w:pPr>
        <w:contextualSpacing/>
        <w:rPr>
          <w:rFonts w:ascii="Arial" w:hAnsi="Arial" w:cs="Arial"/>
          <w:b/>
          <w:bCs/>
          <w:sz w:val="22"/>
          <w:szCs w:val="22"/>
        </w:rPr>
      </w:pPr>
    </w:p>
    <w:p w14:paraId="7F68EC90" w14:textId="77777777" w:rsidR="007A171F" w:rsidRPr="007A171F" w:rsidRDefault="007A171F" w:rsidP="007A171F">
      <w:pPr>
        <w:contextualSpacing/>
        <w:rPr>
          <w:rFonts w:ascii="Arial" w:hAnsi="Arial" w:cs="Arial"/>
          <w:b/>
          <w:bCs/>
          <w:sz w:val="22"/>
          <w:szCs w:val="22"/>
        </w:rPr>
      </w:pPr>
      <w:r w:rsidRPr="007A171F">
        <w:rPr>
          <w:rFonts w:ascii="Arial" w:hAnsi="Arial" w:cs="Arial"/>
          <w:b/>
          <w:bCs/>
          <w:sz w:val="22"/>
          <w:szCs w:val="22"/>
        </w:rPr>
        <w:t>Regionale prosjekter og studieturer</w:t>
      </w:r>
    </w:p>
    <w:p w14:paraId="77485F7F" w14:textId="77777777" w:rsidR="007A171F" w:rsidRPr="007A171F" w:rsidRDefault="007A171F" w:rsidP="007A171F">
      <w:pPr>
        <w:contextualSpacing/>
        <w:rPr>
          <w:rFonts w:ascii="Arial" w:hAnsi="Arial" w:cs="Arial"/>
          <w:sz w:val="22"/>
          <w:szCs w:val="22"/>
        </w:rPr>
      </w:pPr>
      <w:r w:rsidRPr="007A171F">
        <w:rPr>
          <w:rFonts w:ascii="Arial" w:hAnsi="Arial" w:cs="Arial"/>
          <w:sz w:val="22"/>
          <w:szCs w:val="22"/>
          <w:u w:val="single"/>
        </w:rPr>
        <w:t xml:space="preserve">NRs regionforeninger </w:t>
      </w:r>
      <w:r w:rsidRPr="007A171F">
        <w:rPr>
          <w:rFonts w:ascii="Arial" w:hAnsi="Arial" w:cs="Arial"/>
          <w:sz w:val="22"/>
          <w:szCs w:val="22"/>
        </w:rPr>
        <w:t>kan søke om støtte til ulike prosjekter og studieturer. Dette vil i første rekke gjelde tiltak som omtalt i punkt B1 og B2 i veiledningen.</w:t>
      </w:r>
    </w:p>
    <w:p w14:paraId="2E848FD6" w14:textId="77777777" w:rsidR="007A171F" w:rsidRPr="007A171F" w:rsidRDefault="007A171F" w:rsidP="007A171F">
      <w:pPr>
        <w:contextualSpacing/>
        <w:rPr>
          <w:rFonts w:ascii="Arial" w:hAnsi="Arial" w:cs="Arial"/>
          <w:b/>
          <w:sz w:val="22"/>
          <w:szCs w:val="22"/>
        </w:rPr>
      </w:pPr>
    </w:p>
    <w:p w14:paraId="7276694F" w14:textId="77777777" w:rsidR="007A171F" w:rsidRDefault="007A171F" w:rsidP="007A171F">
      <w:pPr>
        <w:contextualSpacing/>
        <w:rPr>
          <w:rFonts w:ascii="Arial" w:hAnsi="Arial" w:cs="Arial"/>
          <w:b/>
          <w:sz w:val="22"/>
          <w:szCs w:val="22"/>
        </w:rPr>
      </w:pPr>
    </w:p>
    <w:p w14:paraId="2E8ED298" w14:textId="77777777" w:rsidR="007A171F" w:rsidRPr="007A171F" w:rsidRDefault="007A171F" w:rsidP="007A171F">
      <w:pPr>
        <w:contextualSpacing/>
        <w:rPr>
          <w:rFonts w:ascii="Arial" w:hAnsi="Arial" w:cs="Arial"/>
          <w:b/>
          <w:sz w:val="22"/>
          <w:szCs w:val="22"/>
        </w:rPr>
      </w:pPr>
      <w:r w:rsidRPr="007A171F">
        <w:rPr>
          <w:rFonts w:ascii="Arial" w:hAnsi="Arial" w:cs="Arial"/>
          <w:b/>
          <w:sz w:val="22"/>
          <w:szCs w:val="22"/>
        </w:rPr>
        <w:t>Eget stipend for redaktører med ansvar for publisering av lyd og/eller levende bilder</w:t>
      </w:r>
    </w:p>
    <w:p w14:paraId="3831E07E" w14:textId="77777777" w:rsidR="007A171F" w:rsidRPr="007A171F" w:rsidRDefault="007A171F" w:rsidP="007A171F">
      <w:pPr>
        <w:contextualSpacing/>
        <w:rPr>
          <w:rFonts w:ascii="Arial" w:hAnsi="Arial" w:cs="Arial"/>
          <w:color w:val="000000"/>
          <w:sz w:val="22"/>
          <w:szCs w:val="22"/>
        </w:rPr>
      </w:pPr>
      <w:r w:rsidRPr="007A171F">
        <w:rPr>
          <w:rFonts w:ascii="Arial" w:hAnsi="Arial" w:cs="Arial"/>
          <w:color w:val="000000"/>
          <w:sz w:val="22"/>
          <w:szCs w:val="22"/>
        </w:rPr>
        <w:t>Norsk Redaktørforenings vederlagsfond lyser også denne høsten ut et eget stipend for redaktører med ansvar fir publisering av lyd og/eller levende bilder som kvalifiserer for medlemskap i Norsk Redaktørforening, og med følgende kriterier:</w:t>
      </w:r>
    </w:p>
    <w:p w14:paraId="6C7E225B" w14:textId="77777777" w:rsidR="007A171F" w:rsidRPr="007A171F" w:rsidRDefault="007A171F" w:rsidP="007A171F">
      <w:pPr>
        <w:pStyle w:val="ListParagraph"/>
        <w:numPr>
          <w:ilvl w:val="0"/>
          <w:numId w:val="3"/>
        </w:numPr>
        <w:rPr>
          <w:rFonts w:ascii="Arial" w:hAnsi="Arial" w:cs="Arial"/>
          <w:color w:val="000000"/>
          <w:sz w:val="22"/>
          <w:szCs w:val="22"/>
        </w:rPr>
      </w:pPr>
      <w:r w:rsidRPr="007A171F">
        <w:rPr>
          <w:rFonts w:ascii="Arial" w:hAnsi="Arial" w:cs="Arial"/>
          <w:color w:val="000000"/>
          <w:sz w:val="22"/>
          <w:szCs w:val="22"/>
        </w:rPr>
        <w:t>Stipendsøknaden skal inneholde en kort beskrivelse av prosjektet, hvorfor dette er faglig relevant og viktig for søkeren og hans/hennes redaksjon, en kort finansieringsplan og en beskrivelse av hvordan resultatene fra prosjektet er tenkt formidlet.</w:t>
      </w:r>
    </w:p>
    <w:p w14:paraId="3DF8DC11" w14:textId="77777777" w:rsidR="007A171F" w:rsidRPr="007A171F" w:rsidRDefault="007A171F" w:rsidP="007A171F">
      <w:pPr>
        <w:pStyle w:val="ListParagraph"/>
        <w:numPr>
          <w:ilvl w:val="0"/>
          <w:numId w:val="3"/>
        </w:numPr>
        <w:rPr>
          <w:rFonts w:ascii="Arial" w:hAnsi="Arial" w:cs="Arial"/>
          <w:color w:val="000000"/>
          <w:sz w:val="22"/>
          <w:szCs w:val="22"/>
        </w:rPr>
      </w:pPr>
      <w:r w:rsidRPr="007A171F">
        <w:rPr>
          <w:rFonts w:ascii="Arial" w:hAnsi="Arial" w:cs="Arial"/>
          <w:color w:val="000000"/>
          <w:sz w:val="22"/>
          <w:szCs w:val="22"/>
        </w:rPr>
        <w:t>Det samlede stipendbeløpet er 120.000 kroner, som i utgangspunktet fordeles på seks stipender a kr 20.000. Det kan tildeles høyere beløp, men ikke mer enn kr 40.000 per søker.</w:t>
      </w:r>
    </w:p>
    <w:p w14:paraId="0F1F5E4E" w14:textId="77777777" w:rsidR="007A171F" w:rsidRPr="007A171F" w:rsidRDefault="007A171F" w:rsidP="007A171F">
      <w:pPr>
        <w:pStyle w:val="ListParagraph"/>
        <w:numPr>
          <w:ilvl w:val="0"/>
          <w:numId w:val="3"/>
        </w:numPr>
        <w:rPr>
          <w:rFonts w:ascii="Arial" w:hAnsi="Arial" w:cs="Arial"/>
          <w:color w:val="000000"/>
          <w:sz w:val="22"/>
          <w:szCs w:val="22"/>
        </w:rPr>
      </w:pPr>
      <w:r w:rsidRPr="007A171F">
        <w:rPr>
          <w:rFonts w:ascii="Arial" w:hAnsi="Arial" w:cs="Arial"/>
          <w:color w:val="000000"/>
          <w:sz w:val="22"/>
          <w:szCs w:val="22"/>
        </w:rPr>
        <w:t>Stipendene skal brukes til studier/prosjekter som kan bidra til utvikling og nyskaping av journalistisk formidling via lyd, bilder og video.</w:t>
      </w:r>
    </w:p>
    <w:p w14:paraId="41719FEA" w14:textId="77777777" w:rsidR="007A171F" w:rsidRPr="007A171F" w:rsidRDefault="007A171F" w:rsidP="007A171F">
      <w:pPr>
        <w:pStyle w:val="ListParagraph"/>
        <w:numPr>
          <w:ilvl w:val="0"/>
          <w:numId w:val="3"/>
        </w:numPr>
        <w:rPr>
          <w:rFonts w:ascii="Arial" w:hAnsi="Arial" w:cs="Arial"/>
          <w:color w:val="000000"/>
          <w:sz w:val="22"/>
          <w:szCs w:val="22"/>
        </w:rPr>
      </w:pPr>
      <w:r w:rsidRPr="007A171F">
        <w:rPr>
          <w:rFonts w:ascii="Arial" w:hAnsi="Arial" w:cs="Arial"/>
          <w:color w:val="000000"/>
          <w:sz w:val="22"/>
          <w:szCs w:val="22"/>
        </w:rPr>
        <w:t>Søknadsfristen settes til 10. desember, og tildeling skjer i Vederlagsfondets styremøte i januar 2018.</w:t>
      </w:r>
    </w:p>
    <w:p w14:paraId="3F10BC15" w14:textId="77777777" w:rsidR="007A171F" w:rsidRPr="007A171F" w:rsidRDefault="007A171F" w:rsidP="007A171F">
      <w:pPr>
        <w:pStyle w:val="ListParagraph"/>
        <w:numPr>
          <w:ilvl w:val="0"/>
          <w:numId w:val="3"/>
        </w:numPr>
        <w:rPr>
          <w:rFonts w:ascii="Arial" w:hAnsi="Arial" w:cs="Arial"/>
          <w:color w:val="000000"/>
          <w:sz w:val="22"/>
          <w:szCs w:val="22"/>
        </w:rPr>
      </w:pPr>
      <w:r w:rsidRPr="007A171F">
        <w:rPr>
          <w:rFonts w:ascii="Arial" w:hAnsi="Arial" w:cs="Arial"/>
          <w:color w:val="000000"/>
          <w:sz w:val="22"/>
          <w:szCs w:val="22"/>
        </w:rPr>
        <w:t>Tildelte midler forutsettes brukt i samme kalenderår.</w:t>
      </w:r>
    </w:p>
    <w:p w14:paraId="533C53A9" w14:textId="77777777" w:rsidR="00B07573" w:rsidRDefault="00B07573" w:rsidP="00B07573">
      <w:pPr>
        <w:rPr>
          <w:rFonts w:ascii="Arial" w:hAnsi="Arial" w:cs="Arial"/>
          <w:color w:val="000000"/>
          <w:sz w:val="22"/>
          <w:szCs w:val="22"/>
        </w:rPr>
      </w:pPr>
    </w:p>
    <w:p w14:paraId="000C56F0" w14:textId="26A2EBC9" w:rsidR="007A171F" w:rsidRPr="00B07573" w:rsidRDefault="007A171F" w:rsidP="00B07573">
      <w:pPr>
        <w:rPr>
          <w:rFonts w:ascii="Arial" w:hAnsi="Arial" w:cs="Arial"/>
          <w:color w:val="000000"/>
          <w:sz w:val="22"/>
          <w:szCs w:val="22"/>
        </w:rPr>
      </w:pPr>
      <w:r w:rsidRPr="00B07573">
        <w:rPr>
          <w:rFonts w:ascii="Arial" w:hAnsi="Arial" w:cs="Arial"/>
          <w:color w:val="000000"/>
          <w:sz w:val="22"/>
          <w:szCs w:val="22"/>
        </w:rPr>
        <w:t>Det forutsettes at rapporter, prosjektoppgaver og annen skriftlig dokumentasjon gjøres      tilgjengelig for andre interesserte.</w:t>
      </w:r>
    </w:p>
    <w:p w14:paraId="0B983294" w14:textId="77777777" w:rsidR="00B07573" w:rsidRDefault="00B07573" w:rsidP="00B07573">
      <w:pPr>
        <w:rPr>
          <w:rFonts w:ascii="Arial" w:hAnsi="Arial" w:cs="Arial"/>
          <w:sz w:val="22"/>
          <w:szCs w:val="22"/>
        </w:rPr>
      </w:pPr>
    </w:p>
    <w:p w14:paraId="746FD87A" w14:textId="5CDC543B" w:rsidR="007A171F" w:rsidRPr="00B07573" w:rsidRDefault="007A171F" w:rsidP="00B07573">
      <w:pPr>
        <w:rPr>
          <w:rFonts w:ascii="Arial" w:hAnsi="Arial" w:cs="Arial"/>
          <w:color w:val="000000"/>
          <w:sz w:val="22"/>
          <w:szCs w:val="22"/>
        </w:rPr>
      </w:pPr>
      <w:r w:rsidRPr="00B07573">
        <w:rPr>
          <w:rFonts w:ascii="Arial" w:hAnsi="Arial" w:cs="Arial"/>
          <w:sz w:val="22"/>
          <w:szCs w:val="22"/>
        </w:rPr>
        <w:t>Den som tildeles midler må ved avsluttet prosjekt utarbeide en kort rapport til Vederlagsfondets styre. Rapportene må kunne deles og publiseres fritt.</w:t>
      </w:r>
    </w:p>
    <w:p w14:paraId="01D0AF5F" w14:textId="77777777" w:rsidR="007A171F" w:rsidRDefault="007A171F" w:rsidP="007A171F">
      <w:pPr>
        <w:rPr>
          <w:sz w:val="22"/>
          <w:szCs w:val="22"/>
        </w:rPr>
      </w:pPr>
    </w:p>
    <w:p w14:paraId="216F34C2" w14:textId="77777777" w:rsidR="000225A3" w:rsidRDefault="000225A3" w:rsidP="000225A3">
      <w:pPr>
        <w:contextualSpacing/>
        <w:rPr>
          <w:rFonts w:ascii="Arial" w:hAnsi="Arial" w:cs="Arial"/>
          <w:b/>
          <w:bCs/>
          <w:sz w:val="22"/>
          <w:szCs w:val="22"/>
        </w:rPr>
      </w:pPr>
    </w:p>
    <w:p w14:paraId="20982474" w14:textId="77777777" w:rsidR="00E52077" w:rsidRDefault="000225A3" w:rsidP="000225A3">
      <w:pPr>
        <w:contextualSpacing/>
        <w:rPr>
          <w:rFonts w:ascii="Arial" w:hAnsi="Arial" w:cs="Arial"/>
          <w:sz w:val="22"/>
          <w:szCs w:val="22"/>
        </w:rPr>
      </w:pPr>
      <w:r w:rsidRPr="007A171F">
        <w:rPr>
          <w:rFonts w:ascii="Arial" w:hAnsi="Arial" w:cs="Arial"/>
          <w:b/>
          <w:bCs/>
          <w:sz w:val="22"/>
          <w:szCs w:val="22"/>
        </w:rPr>
        <w:t xml:space="preserve">Stipend på inntil 10.000 kr til internasjonale kongresser eller konferanser (KK-stipend) </w:t>
      </w:r>
      <w:r w:rsidRPr="007A171F">
        <w:rPr>
          <w:rFonts w:ascii="Arial" w:hAnsi="Arial" w:cs="Arial"/>
          <w:sz w:val="22"/>
          <w:szCs w:val="22"/>
        </w:rPr>
        <w:t xml:space="preserve">Som tidligere år har Vederlagsfondet som intensjon å dele ut et begrenset antall KK-stipend a maksimum 10.000 kroner som støtte til redaktører som vil delta på internasjonale mediekonferanser og/eller kongresser. </w:t>
      </w:r>
    </w:p>
    <w:p w14:paraId="4247BE55" w14:textId="07BB492B" w:rsidR="000225A3" w:rsidRPr="007A171F" w:rsidRDefault="000225A3" w:rsidP="000225A3">
      <w:pPr>
        <w:contextualSpacing/>
        <w:rPr>
          <w:rFonts w:ascii="Arial" w:hAnsi="Arial" w:cs="Arial"/>
          <w:sz w:val="22"/>
          <w:szCs w:val="22"/>
        </w:rPr>
      </w:pPr>
      <w:r w:rsidRPr="007A171F">
        <w:rPr>
          <w:rFonts w:ascii="Arial" w:hAnsi="Arial" w:cs="Arial"/>
          <w:sz w:val="22"/>
          <w:szCs w:val="22"/>
        </w:rPr>
        <w:lastRenderedPageBreak/>
        <w:t xml:space="preserve">Nedenfor nevner vi noen slike som arrangeres i 2018, men du kan også søke andre lignende arrangement. Fyll ut skjemaet i vedlegget og send til NR-sekretariatet. </w:t>
      </w:r>
    </w:p>
    <w:p w14:paraId="555DA423" w14:textId="77777777" w:rsidR="000225A3" w:rsidRPr="007A171F" w:rsidRDefault="000225A3" w:rsidP="000225A3">
      <w:pPr>
        <w:contextualSpacing/>
        <w:rPr>
          <w:rFonts w:ascii="Arial" w:hAnsi="Arial" w:cs="Arial"/>
          <w:sz w:val="22"/>
          <w:szCs w:val="22"/>
        </w:rPr>
      </w:pPr>
      <w:r w:rsidRPr="007A171F">
        <w:rPr>
          <w:rFonts w:ascii="Arial" w:hAnsi="Arial" w:cs="Arial"/>
          <w:sz w:val="22"/>
          <w:szCs w:val="22"/>
          <w:u w:val="single"/>
        </w:rPr>
        <w:t>For kongresser og konferanser i høsthalvåret 2018, er søknadsfristen 1. juni.</w:t>
      </w:r>
      <w:r w:rsidRPr="007A171F">
        <w:rPr>
          <w:rFonts w:ascii="Arial" w:hAnsi="Arial" w:cs="Arial"/>
          <w:sz w:val="22"/>
          <w:szCs w:val="22"/>
        </w:rPr>
        <w:t xml:space="preserve">  </w:t>
      </w:r>
    </w:p>
    <w:p w14:paraId="046EA3B7" w14:textId="77777777" w:rsidR="000225A3" w:rsidRPr="007A171F" w:rsidRDefault="000225A3" w:rsidP="000225A3">
      <w:pPr>
        <w:rPr>
          <w:rFonts w:ascii="Arial" w:hAnsi="Arial" w:cs="Arial"/>
          <w:color w:val="000000"/>
          <w:sz w:val="22"/>
          <w:szCs w:val="22"/>
        </w:rPr>
      </w:pPr>
      <w:r w:rsidRPr="007A171F">
        <w:rPr>
          <w:rFonts w:ascii="Arial" w:hAnsi="Arial" w:cs="Arial"/>
          <w:sz w:val="22"/>
          <w:szCs w:val="22"/>
        </w:rPr>
        <w:t xml:space="preserve">Se punkt A3 i veiledningen. </w:t>
      </w:r>
      <w:r w:rsidRPr="007A171F">
        <w:rPr>
          <w:rFonts w:ascii="Arial" w:hAnsi="Arial" w:cs="Arial"/>
          <w:color w:val="000000"/>
          <w:sz w:val="22"/>
          <w:szCs w:val="22"/>
        </w:rPr>
        <w:t xml:space="preserve">Den som tildeles midler må utarbeide en kort rapport til Vederlagsfondets styre. </w:t>
      </w:r>
    </w:p>
    <w:p w14:paraId="5F2EC118" w14:textId="77777777" w:rsidR="000225A3" w:rsidRDefault="000225A3" w:rsidP="007A171F">
      <w:pPr>
        <w:rPr>
          <w:rFonts w:ascii="Arial" w:hAnsi="Arial" w:cs="Arial"/>
          <w:sz w:val="22"/>
          <w:szCs w:val="22"/>
          <w:u w:val="single"/>
        </w:rPr>
      </w:pPr>
    </w:p>
    <w:p w14:paraId="1FB2979D" w14:textId="77777777" w:rsidR="000225A3" w:rsidRDefault="000225A3" w:rsidP="007A171F">
      <w:pPr>
        <w:rPr>
          <w:rFonts w:ascii="Arial" w:hAnsi="Arial" w:cs="Arial"/>
          <w:sz w:val="22"/>
          <w:szCs w:val="22"/>
          <w:u w:val="single"/>
        </w:rPr>
      </w:pPr>
    </w:p>
    <w:p w14:paraId="78AC478D" w14:textId="77777777" w:rsidR="007A171F" w:rsidRPr="007A171F" w:rsidRDefault="007A171F" w:rsidP="007A171F">
      <w:pPr>
        <w:rPr>
          <w:rFonts w:ascii="Arial" w:hAnsi="Arial" w:cs="Arial"/>
          <w:sz w:val="22"/>
          <w:szCs w:val="22"/>
          <w:u w:val="single"/>
        </w:rPr>
      </w:pPr>
      <w:r w:rsidRPr="007A171F">
        <w:rPr>
          <w:rFonts w:ascii="Arial" w:hAnsi="Arial" w:cs="Arial"/>
          <w:sz w:val="22"/>
          <w:szCs w:val="22"/>
          <w:u w:val="single"/>
        </w:rPr>
        <w:t>Noen aktuelle konferanser for søknader om såkalt KK-stipend i 2018 (ikke uttømmende):</w:t>
      </w:r>
    </w:p>
    <w:p w14:paraId="0441EAEE" w14:textId="77777777" w:rsidR="007A171F" w:rsidRPr="007A171F" w:rsidRDefault="007A171F" w:rsidP="007A171F">
      <w:pPr>
        <w:rPr>
          <w:rFonts w:ascii="Arial" w:hAnsi="Arial" w:cs="Arial"/>
          <w:b/>
          <w:bCs/>
          <w:sz w:val="22"/>
          <w:szCs w:val="22"/>
          <w:lang w:val="en-US"/>
        </w:rPr>
      </w:pPr>
      <w:r w:rsidRPr="007A171F">
        <w:rPr>
          <w:rFonts w:ascii="Arial" w:hAnsi="Arial" w:cs="Arial"/>
          <w:b/>
          <w:bCs/>
          <w:sz w:val="22"/>
          <w:szCs w:val="22"/>
          <w:lang w:val="en-US"/>
        </w:rPr>
        <w:t xml:space="preserve">IPI World Congress, Abuja, Nigeria, 20.-22. </w:t>
      </w:r>
      <w:proofErr w:type="spellStart"/>
      <w:r w:rsidRPr="007A171F">
        <w:rPr>
          <w:rFonts w:ascii="Arial" w:hAnsi="Arial" w:cs="Arial"/>
          <w:b/>
          <w:bCs/>
          <w:sz w:val="22"/>
          <w:szCs w:val="22"/>
          <w:lang w:val="en-US"/>
        </w:rPr>
        <w:t>juni</w:t>
      </w:r>
      <w:proofErr w:type="spellEnd"/>
      <w:r w:rsidRPr="007A171F">
        <w:rPr>
          <w:rFonts w:ascii="Arial" w:hAnsi="Arial" w:cs="Arial"/>
          <w:b/>
          <w:bCs/>
          <w:sz w:val="22"/>
          <w:szCs w:val="22"/>
          <w:lang w:val="en-US"/>
        </w:rPr>
        <w:t xml:space="preserve"> 2018</w:t>
      </w:r>
    </w:p>
    <w:p w14:paraId="6FDE65EE" w14:textId="64B99C30" w:rsidR="007A171F" w:rsidRPr="007A171F" w:rsidRDefault="007A171F" w:rsidP="007A171F">
      <w:pPr>
        <w:rPr>
          <w:rStyle w:val="Hyperlink"/>
          <w:rFonts w:ascii="Arial" w:hAnsi="Arial" w:cs="Arial"/>
          <w:sz w:val="22"/>
          <w:szCs w:val="22"/>
        </w:rPr>
      </w:pPr>
      <w:r w:rsidRPr="007A171F">
        <w:rPr>
          <w:rFonts w:ascii="Arial" w:hAnsi="Arial" w:cs="Arial"/>
          <w:sz w:val="22"/>
          <w:szCs w:val="22"/>
        </w:rPr>
        <w:t>International Press Institute (IPI), som har rundt 50 medlemmer fra Norge, arrangerer neste års verdenskonferanse i Abuja, Nigeriar. Ole Kristian Bjellaanes, NTB, er leder av den norske avdeling av IPI, og er også medlem av det internasjonale styret.</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HYPERLINK "https://ipi.media/" </w:instrText>
      </w:r>
      <w:r>
        <w:rPr>
          <w:rFonts w:ascii="Arial" w:hAnsi="Arial" w:cs="Arial"/>
          <w:sz w:val="22"/>
          <w:szCs w:val="22"/>
        </w:rPr>
        <w:fldChar w:fldCharType="separate"/>
      </w:r>
      <w:r w:rsidRPr="007A171F">
        <w:rPr>
          <w:rStyle w:val="Hyperlink"/>
          <w:rFonts w:ascii="Arial" w:hAnsi="Arial" w:cs="Arial"/>
          <w:sz w:val="22"/>
          <w:szCs w:val="22"/>
        </w:rPr>
        <w:t>Les mer om IPI her.</w:t>
      </w:r>
    </w:p>
    <w:p w14:paraId="41F94183" w14:textId="64CAC18B" w:rsidR="007A171F" w:rsidRPr="007A171F" w:rsidRDefault="007A171F" w:rsidP="007A171F">
      <w:pPr>
        <w:rPr>
          <w:rFonts w:ascii="Arial" w:hAnsi="Arial" w:cs="Arial"/>
          <w:sz w:val="22"/>
          <w:szCs w:val="22"/>
        </w:rPr>
      </w:pPr>
      <w:r>
        <w:rPr>
          <w:rFonts w:ascii="Arial" w:hAnsi="Arial" w:cs="Arial"/>
          <w:sz w:val="22"/>
          <w:szCs w:val="22"/>
        </w:rPr>
        <w:fldChar w:fldCharType="end"/>
      </w:r>
    </w:p>
    <w:p w14:paraId="125327B8" w14:textId="77777777" w:rsidR="007A171F" w:rsidRPr="007A171F" w:rsidRDefault="007A171F" w:rsidP="007A171F">
      <w:pPr>
        <w:rPr>
          <w:rFonts w:ascii="Arial" w:hAnsi="Arial" w:cs="Arial"/>
          <w:b/>
          <w:bCs/>
          <w:sz w:val="22"/>
          <w:szCs w:val="22"/>
        </w:rPr>
      </w:pPr>
      <w:r w:rsidRPr="007A171F">
        <w:rPr>
          <w:rFonts w:ascii="Arial" w:hAnsi="Arial" w:cs="Arial"/>
          <w:b/>
          <w:bCs/>
          <w:sz w:val="22"/>
          <w:szCs w:val="22"/>
        </w:rPr>
        <w:t>Global Editors Networks årskonferanse, Lisboa, Portugal, 31. mai – 1. juni 2018</w:t>
      </w:r>
    </w:p>
    <w:p w14:paraId="1B276B41" w14:textId="2A21D02B" w:rsidR="007A171F" w:rsidRPr="007A171F" w:rsidRDefault="007A171F" w:rsidP="007A171F">
      <w:pPr>
        <w:rPr>
          <w:rStyle w:val="Hyperlink"/>
          <w:rFonts w:ascii="Arial" w:hAnsi="Arial" w:cs="Arial"/>
          <w:b/>
          <w:bCs/>
          <w:sz w:val="22"/>
          <w:szCs w:val="22"/>
          <w:lang w:val="en-US"/>
        </w:rPr>
      </w:pPr>
      <w:r w:rsidRPr="007A171F">
        <w:rPr>
          <w:rFonts w:ascii="Arial" w:hAnsi="Arial" w:cs="Arial"/>
          <w:sz w:val="22"/>
          <w:szCs w:val="22"/>
        </w:rPr>
        <w:t xml:space="preserve">Global Editors Network arrangerer neste år sin årskonferanse i Lisboa i Portugal. NRs leder Harald Stanghelle er styremedlem i GEN, og rundt ti norske redaktører besøkte fjorårets konferanse i Wien. </w:t>
      </w:r>
      <w:r>
        <w:rPr>
          <w:rFonts w:ascii="Arial" w:hAnsi="Arial" w:cs="Arial"/>
          <w:sz w:val="22"/>
          <w:szCs w:val="22"/>
          <w:lang w:val="en-US"/>
        </w:rPr>
        <w:fldChar w:fldCharType="begin"/>
      </w:r>
      <w:r w:rsidRPr="000225A3">
        <w:rPr>
          <w:rFonts w:ascii="Arial" w:hAnsi="Arial" w:cs="Arial"/>
          <w:sz w:val="22"/>
          <w:szCs w:val="22"/>
        </w:rPr>
        <w:instrText xml:space="preserve"> HYPERLINK "https://www.globaleditorsnetwork.org/" </w:instrText>
      </w:r>
      <w:r>
        <w:rPr>
          <w:rFonts w:ascii="Arial" w:hAnsi="Arial" w:cs="Arial"/>
          <w:sz w:val="22"/>
          <w:szCs w:val="22"/>
          <w:lang w:val="en-US"/>
        </w:rPr>
        <w:fldChar w:fldCharType="separate"/>
      </w:r>
      <w:r w:rsidRPr="007A171F">
        <w:rPr>
          <w:rStyle w:val="Hyperlink"/>
          <w:rFonts w:ascii="Arial" w:hAnsi="Arial" w:cs="Arial"/>
          <w:sz w:val="22"/>
          <w:szCs w:val="22"/>
          <w:lang w:val="en-US"/>
        </w:rPr>
        <w:t xml:space="preserve">Les </w:t>
      </w:r>
      <w:proofErr w:type="spellStart"/>
      <w:r w:rsidRPr="007A171F">
        <w:rPr>
          <w:rStyle w:val="Hyperlink"/>
          <w:rFonts w:ascii="Arial" w:hAnsi="Arial" w:cs="Arial"/>
          <w:sz w:val="22"/>
          <w:szCs w:val="22"/>
          <w:lang w:val="en-US"/>
        </w:rPr>
        <w:t>mer</w:t>
      </w:r>
      <w:proofErr w:type="spellEnd"/>
      <w:r w:rsidRPr="007A171F">
        <w:rPr>
          <w:rStyle w:val="Hyperlink"/>
          <w:rFonts w:ascii="Arial" w:hAnsi="Arial" w:cs="Arial"/>
          <w:sz w:val="22"/>
          <w:szCs w:val="22"/>
          <w:lang w:val="en-US"/>
        </w:rPr>
        <w:t xml:space="preserve"> om GEN.</w:t>
      </w:r>
    </w:p>
    <w:p w14:paraId="524A52EF" w14:textId="3142E072" w:rsidR="007A171F" w:rsidRPr="007A171F" w:rsidRDefault="007A171F" w:rsidP="007A171F">
      <w:pPr>
        <w:shd w:val="clear" w:color="auto" w:fill="FFFFFF"/>
        <w:spacing w:line="472" w:lineRule="atLeast"/>
        <w:textAlignment w:val="top"/>
        <w:rPr>
          <w:rFonts w:ascii="Arial" w:hAnsi="Arial" w:cs="Arial"/>
          <w:b/>
          <w:sz w:val="22"/>
          <w:szCs w:val="22"/>
          <w:lang w:val="en-US"/>
        </w:rPr>
      </w:pPr>
      <w:r>
        <w:rPr>
          <w:rFonts w:ascii="Arial" w:hAnsi="Arial" w:cs="Arial"/>
          <w:sz w:val="22"/>
          <w:szCs w:val="22"/>
          <w:lang w:val="en-US"/>
        </w:rPr>
        <w:fldChar w:fldCharType="end"/>
      </w:r>
      <w:r w:rsidRPr="007A171F">
        <w:rPr>
          <w:rFonts w:ascii="Arial" w:hAnsi="Arial" w:cs="Arial"/>
          <w:b/>
          <w:bCs/>
          <w:sz w:val="22"/>
          <w:szCs w:val="22"/>
          <w:lang w:val="en-US"/>
        </w:rPr>
        <w:t xml:space="preserve">World Editors Forum, Durban, </w:t>
      </w:r>
      <w:r w:rsidRPr="007A171F">
        <w:rPr>
          <w:rFonts w:ascii="Arial" w:hAnsi="Arial" w:cs="Arial"/>
          <w:b/>
          <w:sz w:val="22"/>
          <w:szCs w:val="22"/>
          <w:lang w:val="en-US"/>
        </w:rPr>
        <w:t xml:space="preserve">Estoril, Cascais, Portugal, 6.-8. </w:t>
      </w:r>
      <w:proofErr w:type="spellStart"/>
      <w:r w:rsidRPr="007A171F">
        <w:rPr>
          <w:rFonts w:ascii="Arial" w:hAnsi="Arial" w:cs="Arial"/>
          <w:b/>
          <w:sz w:val="22"/>
          <w:szCs w:val="22"/>
          <w:lang w:val="en-US"/>
        </w:rPr>
        <w:t>juni</w:t>
      </w:r>
      <w:proofErr w:type="spellEnd"/>
      <w:r w:rsidRPr="007A171F">
        <w:rPr>
          <w:rFonts w:ascii="Arial" w:hAnsi="Arial" w:cs="Arial"/>
          <w:b/>
          <w:sz w:val="22"/>
          <w:szCs w:val="22"/>
          <w:lang w:val="en-US"/>
        </w:rPr>
        <w:t xml:space="preserve"> 2018</w:t>
      </w:r>
    </w:p>
    <w:p w14:paraId="09CBF34F" w14:textId="77777777" w:rsidR="007A171F" w:rsidRDefault="007A171F" w:rsidP="007A171F">
      <w:pPr>
        <w:rPr>
          <w:rFonts w:ascii="Arial" w:hAnsi="Arial" w:cs="Arial"/>
          <w:sz w:val="22"/>
          <w:szCs w:val="22"/>
        </w:rPr>
      </w:pPr>
      <w:r w:rsidRPr="007A171F">
        <w:rPr>
          <w:rFonts w:ascii="Arial" w:hAnsi="Arial" w:cs="Arial"/>
          <w:sz w:val="22"/>
          <w:szCs w:val="22"/>
        </w:rPr>
        <w:t xml:space="preserve">WAN-IFRA (og World Editors Forum) arrangerer sin årlige konferanse i Estoril i Portugal. Disse konferansene har lange tradisjoner og normalt god norsk deltakelse, både fra redaktør- og utgiverhold. Helje Solberg, Verdens Gang, er visepresident i WEFs styre. </w:t>
      </w:r>
    </w:p>
    <w:p w14:paraId="085C8F1E" w14:textId="7041D1EC" w:rsidR="007A171F" w:rsidRPr="007A171F" w:rsidRDefault="00AC7BDC" w:rsidP="007A171F">
      <w:pPr>
        <w:rPr>
          <w:rFonts w:ascii="Arial" w:hAnsi="Arial" w:cs="Arial"/>
          <w:sz w:val="22"/>
          <w:szCs w:val="22"/>
        </w:rPr>
      </w:pPr>
      <w:hyperlink r:id="rId8" w:history="1">
        <w:r w:rsidR="007A171F" w:rsidRPr="007A171F">
          <w:rPr>
            <w:rStyle w:val="Hyperlink"/>
            <w:rFonts w:ascii="Arial" w:hAnsi="Arial" w:cs="Arial"/>
            <w:sz w:val="22"/>
            <w:szCs w:val="22"/>
          </w:rPr>
          <w:t>Les mer om konferansen her</w:t>
        </w:r>
      </w:hyperlink>
      <w:r w:rsidR="007A171F" w:rsidRPr="007A171F">
        <w:rPr>
          <w:rFonts w:ascii="Arial" w:hAnsi="Arial" w:cs="Arial"/>
          <w:sz w:val="22"/>
          <w:szCs w:val="22"/>
        </w:rPr>
        <w:t>.</w:t>
      </w:r>
    </w:p>
    <w:p w14:paraId="61EB21C7" w14:textId="77777777" w:rsidR="007A171F" w:rsidRPr="007A171F" w:rsidRDefault="007A171F" w:rsidP="007A171F">
      <w:pPr>
        <w:rPr>
          <w:rFonts w:ascii="Arial" w:hAnsi="Arial" w:cs="Arial"/>
          <w:sz w:val="22"/>
          <w:szCs w:val="22"/>
        </w:rPr>
      </w:pPr>
    </w:p>
    <w:p w14:paraId="147BABC2" w14:textId="77777777" w:rsidR="007A171F" w:rsidRPr="007A171F" w:rsidRDefault="007A171F" w:rsidP="007A171F">
      <w:pPr>
        <w:rPr>
          <w:rFonts w:ascii="Arial" w:hAnsi="Arial" w:cs="Arial"/>
          <w:b/>
          <w:bCs/>
          <w:sz w:val="22"/>
          <w:szCs w:val="22"/>
          <w:lang w:val="en-US"/>
        </w:rPr>
      </w:pPr>
      <w:r w:rsidRPr="007A171F">
        <w:rPr>
          <w:rFonts w:ascii="Arial" w:hAnsi="Arial" w:cs="Arial"/>
          <w:b/>
          <w:bCs/>
          <w:sz w:val="22"/>
          <w:szCs w:val="22"/>
          <w:lang w:val="en-US"/>
        </w:rPr>
        <w:t>CAR Conference, Jacksonville, Chicago, USA, 8.-11. mars 2018</w:t>
      </w:r>
    </w:p>
    <w:p w14:paraId="6778EA7F" w14:textId="77777777" w:rsidR="007A171F" w:rsidRPr="007A171F" w:rsidRDefault="007A171F" w:rsidP="007A171F">
      <w:pPr>
        <w:rPr>
          <w:rFonts w:ascii="Arial" w:hAnsi="Arial" w:cs="Arial"/>
          <w:sz w:val="22"/>
          <w:szCs w:val="22"/>
        </w:rPr>
      </w:pPr>
      <w:r w:rsidRPr="007A171F">
        <w:rPr>
          <w:rFonts w:ascii="Arial" w:hAnsi="Arial" w:cs="Arial"/>
          <w:sz w:val="22"/>
          <w:szCs w:val="22"/>
        </w:rPr>
        <w:t xml:space="preserve">CAR-konferansen (Computer Assisted Reporting) arrangeres av IRE (Investigative Reporters and Editors) og Incar i USA og gir både innføring i og demonstrasjoner på avansert bruk av data og dataprogrammer til bruk i undersøkende journalistikk. </w:t>
      </w:r>
    </w:p>
    <w:p w14:paraId="24C8ECBF" w14:textId="77777777" w:rsidR="007A171F" w:rsidRPr="007A171F" w:rsidRDefault="007A171F" w:rsidP="007A171F">
      <w:pPr>
        <w:rPr>
          <w:rFonts w:ascii="Arial" w:hAnsi="Arial" w:cs="Arial"/>
          <w:sz w:val="22"/>
          <w:szCs w:val="22"/>
        </w:rPr>
      </w:pPr>
      <w:r w:rsidRPr="007A171F">
        <w:rPr>
          <w:rFonts w:ascii="Arial" w:hAnsi="Arial" w:cs="Arial"/>
          <w:sz w:val="22"/>
          <w:szCs w:val="22"/>
        </w:rPr>
        <w:t xml:space="preserve">Her kan du lese </w:t>
      </w:r>
      <w:hyperlink r:id="rId9" w:history="1">
        <w:r w:rsidRPr="007A171F">
          <w:rPr>
            <w:rStyle w:val="Hyperlink"/>
            <w:rFonts w:ascii="Arial" w:hAnsi="Arial" w:cs="Arial"/>
            <w:sz w:val="22"/>
            <w:szCs w:val="22"/>
          </w:rPr>
          <w:t>mer om neste års konferanse</w:t>
        </w:r>
      </w:hyperlink>
      <w:r w:rsidRPr="007A171F">
        <w:rPr>
          <w:rFonts w:ascii="Arial" w:hAnsi="Arial" w:cs="Arial"/>
          <w:sz w:val="22"/>
          <w:szCs w:val="22"/>
        </w:rPr>
        <w:t>.</w:t>
      </w:r>
    </w:p>
    <w:p w14:paraId="4B2F105C" w14:textId="77777777" w:rsidR="007A171F" w:rsidRPr="007A171F" w:rsidRDefault="007A171F" w:rsidP="007A171F">
      <w:pPr>
        <w:rPr>
          <w:rFonts w:ascii="Arial" w:hAnsi="Arial" w:cs="Arial"/>
          <w:sz w:val="22"/>
          <w:szCs w:val="22"/>
        </w:rPr>
      </w:pPr>
    </w:p>
    <w:p w14:paraId="6793835E" w14:textId="56A0288A" w:rsidR="007A171F" w:rsidRPr="007A171F" w:rsidRDefault="007A171F" w:rsidP="007A171F">
      <w:pPr>
        <w:rPr>
          <w:rFonts w:ascii="Arial" w:hAnsi="Arial" w:cs="Arial"/>
          <w:b/>
          <w:bCs/>
          <w:sz w:val="22"/>
          <w:szCs w:val="22"/>
        </w:rPr>
      </w:pPr>
      <w:r w:rsidRPr="007A171F">
        <w:rPr>
          <w:rFonts w:ascii="Arial" w:hAnsi="Arial" w:cs="Arial"/>
          <w:b/>
          <w:bCs/>
          <w:sz w:val="22"/>
          <w:szCs w:val="22"/>
        </w:rPr>
        <w:t>NAB konferanse og messe for kringkasting/nye medie</w:t>
      </w:r>
      <w:r w:rsidR="0036036E">
        <w:rPr>
          <w:rFonts w:ascii="Arial" w:hAnsi="Arial" w:cs="Arial"/>
          <w:b/>
          <w:bCs/>
          <w:sz w:val="22"/>
          <w:szCs w:val="22"/>
        </w:rPr>
        <w:t>r i Las Vegas 7.-12. april 2018</w:t>
      </w:r>
    </w:p>
    <w:p w14:paraId="2123A735" w14:textId="77777777" w:rsidR="007A171F" w:rsidRPr="007A171F" w:rsidRDefault="007A171F" w:rsidP="007A171F">
      <w:pPr>
        <w:rPr>
          <w:rFonts w:ascii="Arial" w:hAnsi="Arial" w:cs="Arial"/>
          <w:sz w:val="22"/>
          <w:szCs w:val="22"/>
        </w:rPr>
      </w:pPr>
      <w:r w:rsidRPr="007A171F">
        <w:rPr>
          <w:rFonts w:ascii="Arial" w:hAnsi="Arial" w:cs="Arial"/>
          <w:sz w:val="22"/>
          <w:szCs w:val="22"/>
        </w:rPr>
        <w:t xml:space="preserve">NAB Show i Las Vegas har vært arrangert i en årrekke, og er trolig verdens største konferanse og utstilling om digitale medier. Du får vite </w:t>
      </w:r>
      <w:hyperlink r:id="rId10" w:history="1">
        <w:r w:rsidRPr="007A171F">
          <w:rPr>
            <w:rStyle w:val="Hyperlink"/>
            <w:rFonts w:ascii="Arial" w:hAnsi="Arial" w:cs="Arial"/>
            <w:sz w:val="22"/>
            <w:szCs w:val="22"/>
          </w:rPr>
          <w:t>mer om årets arrangement her.</w:t>
        </w:r>
      </w:hyperlink>
    </w:p>
    <w:p w14:paraId="6FD271F8" w14:textId="77777777" w:rsidR="007A171F" w:rsidRPr="007A171F" w:rsidRDefault="007A171F" w:rsidP="007A171F">
      <w:pPr>
        <w:rPr>
          <w:rFonts w:ascii="Arial" w:hAnsi="Arial" w:cs="Arial"/>
          <w:sz w:val="22"/>
          <w:szCs w:val="22"/>
        </w:rPr>
      </w:pPr>
    </w:p>
    <w:p w14:paraId="776B2F80" w14:textId="0CCAF170" w:rsidR="007A171F" w:rsidRPr="007A171F" w:rsidRDefault="007A171F" w:rsidP="007A171F">
      <w:pPr>
        <w:rPr>
          <w:rFonts w:ascii="Arial" w:hAnsi="Arial" w:cs="Arial"/>
          <w:b/>
          <w:bCs/>
          <w:sz w:val="22"/>
          <w:szCs w:val="22"/>
        </w:rPr>
      </w:pPr>
      <w:r w:rsidRPr="007A171F">
        <w:rPr>
          <w:rFonts w:ascii="Arial" w:hAnsi="Arial" w:cs="Arial"/>
          <w:b/>
          <w:bCs/>
          <w:sz w:val="22"/>
          <w:szCs w:val="22"/>
        </w:rPr>
        <w:t>IRE-konferansen for undersøkende journ</w:t>
      </w:r>
      <w:r w:rsidR="0036036E">
        <w:rPr>
          <w:rFonts w:ascii="Arial" w:hAnsi="Arial" w:cs="Arial"/>
          <w:b/>
          <w:bCs/>
          <w:sz w:val="22"/>
          <w:szCs w:val="22"/>
        </w:rPr>
        <w:t>alistikk, Orlando, Florida, 14.-17. juni 2018</w:t>
      </w:r>
    </w:p>
    <w:p w14:paraId="660A3DCE" w14:textId="77777777" w:rsidR="007A171F" w:rsidRPr="007A171F" w:rsidRDefault="007A171F" w:rsidP="007A171F">
      <w:pPr>
        <w:rPr>
          <w:rFonts w:ascii="Arial" w:hAnsi="Arial" w:cs="Arial"/>
          <w:sz w:val="22"/>
          <w:szCs w:val="22"/>
        </w:rPr>
      </w:pPr>
      <w:r w:rsidRPr="007A171F">
        <w:rPr>
          <w:rFonts w:ascii="Arial" w:hAnsi="Arial" w:cs="Arial"/>
          <w:sz w:val="22"/>
          <w:szCs w:val="22"/>
        </w:rPr>
        <w:t xml:space="preserve">Den helt store konferansen for undersøkende journalistikk er den årlige IRE-konferansen i USA, der hele bevegelsen med ”hjelp til selvhjelp” blant journalister og redaktører startet. Både SKUP i Norge og andre lignende faglige konferanser er grunnlagt på inspirasjon og erfaringer fra IRE. Les mer om </w:t>
      </w:r>
      <w:hyperlink r:id="rId11" w:history="1">
        <w:r w:rsidRPr="007A171F">
          <w:rPr>
            <w:rStyle w:val="Hyperlink"/>
            <w:rFonts w:ascii="Arial" w:hAnsi="Arial" w:cs="Arial"/>
            <w:sz w:val="22"/>
            <w:szCs w:val="22"/>
          </w:rPr>
          <w:t>neste års konferanse her</w:t>
        </w:r>
      </w:hyperlink>
      <w:r w:rsidRPr="007A171F">
        <w:rPr>
          <w:rFonts w:ascii="Arial" w:hAnsi="Arial" w:cs="Arial"/>
          <w:sz w:val="22"/>
          <w:szCs w:val="22"/>
        </w:rPr>
        <w:t>.</w:t>
      </w:r>
    </w:p>
    <w:p w14:paraId="31F1EEDD" w14:textId="77777777" w:rsidR="007A171F" w:rsidRPr="007A171F" w:rsidRDefault="007A171F" w:rsidP="007A171F">
      <w:pPr>
        <w:rPr>
          <w:rFonts w:ascii="Arial" w:hAnsi="Arial" w:cs="Arial"/>
          <w:sz w:val="22"/>
          <w:szCs w:val="22"/>
        </w:rPr>
      </w:pPr>
    </w:p>
    <w:p w14:paraId="296564C3" w14:textId="77777777" w:rsidR="007A171F" w:rsidRPr="007A171F" w:rsidRDefault="007A171F" w:rsidP="007A171F">
      <w:pPr>
        <w:rPr>
          <w:rFonts w:ascii="Arial" w:hAnsi="Arial" w:cs="Arial"/>
          <w:b/>
          <w:bCs/>
          <w:sz w:val="22"/>
          <w:szCs w:val="22"/>
        </w:rPr>
      </w:pPr>
      <w:r w:rsidRPr="007A171F">
        <w:rPr>
          <w:rFonts w:ascii="Arial" w:hAnsi="Arial" w:cs="Arial"/>
          <w:b/>
          <w:bCs/>
          <w:sz w:val="22"/>
          <w:szCs w:val="22"/>
        </w:rPr>
        <w:t>Radiodays Europe,  Wien, Østerrike, 18.-20. mars 2018</w:t>
      </w:r>
    </w:p>
    <w:p w14:paraId="2A43EFAB" w14:textId="44F518F9" w:rsidR="007A171F" w:rsidRPr="007A171F" w:rsidRDefault="007A171F" w:rsidP="007A171F">
      <w:pPr>
        <w:rPr>
          <w:rFonts w:ascii="Arial" w:hAnsi="Arial" w:cs="Arial"/>
          <w:bCs/>
          <w:sz w:val="22"/>
          <w:szCs w:val="22"/>
        </w:rPr>
      </w:pPr>
      <w:r w:rsidRPr="007A171F">
        <w:rPr>
          <w:rFonts w:ascii="Arial" w:hAnsi="Arial" w:cs="Arial"/>
          <w:bCs/>
          <w:sz w:val="22"/>
          <w:szCs w:val="22"/>
        </w:rPr>
        <w:t xml:space="preserve">Radioydays Europe er den store årlige europeiske konferansen som konsentrerer seg helt og fullt om radio. Den samler flere hundre deltakere fra både redaksjonell og kommersiell side. </w:t>
      </w:r>
      <w:hyperlink r:id="rId12" w:history="1">
        <w:r w:rsidRPr="007A171F">
          <w:rPr>
            <w:rStyle w:val="Hyperlink"/>
            <w:rFonts w:ascii="Arial" w:hAnsi="Arial" w:cs="Arial"/>
            <w:sz w:val="22"/>
            <w:szCs w:val="22"/>
          </w:rPr>
          <w:t>Les mer her.</w:t>
        </w:r>
      </w:hyperlink>
    </w:p>
    <w:p w14:paraId="0B4E38E2" w14:textId="77777777" w:rsidR="007A171F" w:rsidRPr="007A171F" w:rsidRDefault="007A171F" w:rsidP="007A171F">
      <w:pPr>
        <w:rPr>
          <w:rFonts w:ascii="Arial" w:hAnsi="Arial" w:cs="Arial"/>
          <w:b/>
          <w:bCs/>
          <w:sz w:val="22"/>
          <w:szCs w:val="22"/>
        </w:rPr>
      </w:pPr>
    </w:p>
    <w:p w14:paraId="60B90B16" w14:textId="77777777" w:rsidR="000225A3" w:rsidRPr="007A171F" w:rsidRDefault="000225A3" w:rsidP="000225A3">
      <w:pPr>
        <w:contextualSpacing/>
        <w:rPr>
          <w:rFonts w:ascii="Arial" w:hAnsi="Arial" w:cs="Arial"/>
          <w:b/>
          <w:sz w:val="22"/>
          <w:szCs w:val="22"/>
          <w:u w:val="single"/>
        </w:rPr>
      </w:pPr>
      <w:bookmarkStart w:id="0" w:name="_Hlk495658582"/>
      <w:r w:rsidRPr="007A171F">
        <w:rPr>
          <w:rFonts w:ascii="Arial" w:hAnsi="Arial" w:cs="Arial"/>
          <w:b/>
          <w:sz w:val="22"/>
          <w:szCs w:val="22"/>
          <w:u w:val="single"/>
        </w:rPr>
        <w:t>Krav til stipendrapporter</w:t>
      </w:r>
    </w:p>
    <w:p w14:paraId="35EB2582" w14:textId="77777777" w:rsidR="000225A3" w:rsidRPr="007A171F" w:rsidRDefault="000225A3" w:rsidP="000225A3">
      <w:pPr>
        <w:contextualSpacing/>
        <w:rPr>
          <w:rFonts w:ascii="Arial" w:hAnsi="Arial" w:cs="Arial"/>
          <w:sz w:val="22"/>
          <w:szCs w:val="22"/>
        </w:rPr>
      </w:pPr>
      <w:r w:rsidRPr="007A171F">
        <w:rPr>
          <w:rFonts w:ascii="Arial" w:hAnsi="Arial" w:cs="Arial"/>
          <w:sz w:val="22"/>
          <w:szCs w:val="22"/>
        </w:rPr>
        <w:t xml:space="preserve">Alle mottakere av individuelle stipender fra Vederlagsfondet må levere en rapport etter endt konferanse, prosjekt eller studium. Rapportene må kunne deles og publiseres fritt. </w:t>
      </w:r>
    </w:p>
    <w:p w14:paraId="52E8EDB3" w14:textId="45F04D26" w:rsidR="007A171F" w:rsidRPr="007A171F" w:rsidRDefault="000225A3" w:rsidP="007A171F">
      <w:pPr>
        <w:contextualSpacing/>
        <w:rPr>
          <w:rFonts w:ascii="Arial" w:hAnsi="Arial" w:cs="Arial"/>
          <w:b/>
          <w:bCs/>
          <w:sz w:val="22"/>
          <w:szCs w:val="22"/>
        </w:rPr>
      </w:pPr>
      <w:r w:rsidRPr="007A171F">
        <w:rPr>
          <w:rFonts w:ascii="Arial" w:hAnsi="Arial" w:cs="Arial"/>
          <w:sz w:val="22"/>
          <w:szCs w:val="22"/>
        </w:rPr>
        <w:t xml:space="preserve">Vederlagsfondets styre vedtok nye krav til stipendrapporter 18. september 2017. </w:t>
      </w:r>
      <w:r w:rsidR="00B07573">
        <w:rPr>
          <w:rFonts w:ascii="Arial" w:hAnsi="Arial" w:cs="Arial"/>
          <w:sz w:val="22"/>
          <w:szCs w:val="22"/>
        </w:rPr>
        <w:t>De som mottar stipen</w:t>
      </w:r>
      <w:r w:rsidR="00AC7BDC">
        <w:rPr>
          <w:rFonts w:ascii="Arial" w:hAnsi="Arial" w:cs="Arial"/>
          <w:sz w:val="22"/>
          <w:szCs w:val="22"/>
        </w:rPr>
        <w:t>d</w:t>
      </w:r>
      <w:bookmarkStart w:id="1" w:name="_GoBack"/>
      <w:bookmarkEnd w:id="1"/>
      <w:r w:rsidR="00B07573">
        <w:rPr>
          <w:rFonts w:ascii="Arial" w:hAnsi="Arial" w:cs="Arial"/>
          <w:sz w:val="22"/>
          <w:szCs w:val="22"/>
        </w:rPr>
        <w:t xml:space="preserve"> vil motta ytterligere informasjon om dette.</w:t>
      </w:r>
    </w:p>
    <w:bookmarkEnd w:id="0"/>
    <w:p w14:paraId="4CF3BD53" w14:textId="77777777" w:rsidR="007A171F" w:rsidRPr="007A171F" w:rsidRDefault="007A171F" w:rsidP="007A171F">
      <w:pPr>
        <w:rPr>
          <w:sz w:val="22"/>
          <w:szCs w:val="22"/>
        </w:rPr>
      </w:pPr>
    </w:p>
    <w:p w14:paraId="3DB2F610" w14:textId="77777777" w:rsidR="007A171F" w:rsidRPr="007A171F" w:rsidRDefault="007A171F" w:rsidP="007A171F">
      <w:pPr>
        <w:rPr>
          <w:sz w:val="22"/>
          <w:szCs w:val="22"/>
        </w:rPr>
      </w:pPr>
      <w:r w:rsidRPr="007A171F">
        <w:rPr>
          <w:sz w:val="22"/>
          <w:szCs w:val="22"/>
        </w:rPr>
        <w:br w:type="page"/>
      </w:r>
    </w:p>
    <w:p w14:paraId="1596A6A5" w14:textId="77777777" w:rsidR="007A171F" w:rsidRDefault="007A171F" w:rsidP="007A171F">
      <w:pPr>
        <w:jc w:val="right"/>
        <w:rPr>
          <w:rFonts w:ascii="Arial" w:hAnsi="Arial" w:cs="Arial"/>
          <w:u w:val="single"/>
        </w:rPr>
      </w:pPr>
      <w:r>
        <w:rPr>
          <w:rFonts w:ascii="Arial" w:hAnsi="Arial" w:cs="Arial"/>
          <w:u w:val="single"/>
        </w:rPr>
        <w:lastRenderedPageBreak/>
        <w:t>Vedlegg</w:t>
      </w:r>
    </w:p>
    <w:p w14:paraId="4F83D1D2" w14:textId="77777777" w:rsidR="007A171F" w:rsidRDefault="007A171F" w:rsidP="007A171F">
      <w:pPr>
        <w:rPr>
          <w:rFonts w:ascii="Arial" w:hAnsi="Arial" w:cs="Arial"/>
          <w:u w:val="single"/>
        </w:rPr>
      </w:pPr>
    </w:p>
    <w:p w14:paraId="0F1542E1" w14:textId="77777777" w:rsidR="007A171F" w:rsidRDefault="007A171F" w:rsidP="007A171F">
      <w:pPr>
        <w:rPr>
          <w:rFonts w:ascii="Arial" w:hAnsi="Arial" w:cs="Arial"/>
          <w:u w:val="single"/>
        </w:rPr>
      </w:pPr>
    </w:p>
    <w:p w14:paraId="3DB36032" w14:textId="77777777" w:rsidR="007A171F" w:rsidRDefault="007A171F" w:rsidP="007A171F">
      <w:pPr>
        <w:rPr>
          <w:rFonts w:ascii="Arial" w:hAnsi="Arial" w:cs="Arial"/>
          <w:u w:val="single"/>
        </w:rPr>
      </w:pPr>
    </w:p>
    <w:p w14:paraId="257E2952" w14:textId="77777777" w:rsidR="007A171F" w:rsidRDefault="007A171F" w:rsidP="007A171F">
      <w:pPr>
        <w:rPr>
          <w:rFonts w:ascii="Arial" w:hAnsi="Arial" w:cs="Arial"/>
        </w:rPr>
      </w:pPr>
      <w:r>
        <w:rPr>
          <w:rFonts w:ascii="Arial" w:hAnsi="Arial" w:cs="Arial"/>
          <w:u w:val="single"/>
        </w:rPr>
        <w:t>Skjema for søknad om studiestipend:</w:t>
      </w:r>
    </w:p>
    <w:p w14:paraId="7403E961" w14:textId="77777777" w:rsidR="007A171F" w:rsidRDefault="007A171F" w:rsidP="007A171F">
      <w:pPr>
        <w:rPr>
          <w:rFonts w:ascii="Arial" w:hAnsi="Arial" w:cs="Arial"/>
        </w:rPr>
      </w:pPr>
    </w:p>
    <w:p w14:paraId="551D3017" w14:textId="77777777" w:rsidR="007A171F" w:rsidRDefault="007A171F" w:rsidP="007A171F">
      <w:pPr>
        <w:rPr>
          <w:rFonts w:ascii="Arial" w:hAnsi="Arial" w:cs="Arial"/>
        </w:rPr>
      </w:pPr>
      <w:r>
        <w:rPr>
          <w:rFonts w:ascii="Arial" w:hAnsi="Arial" w:cs="Arial"/>
        </w:rPr>
        <w:t>Navn:</w:t>
      </w:r>
    </w:p>
    <w:p w14:paraId="5BCAB3F3" w14:textId="77777777" w:rsidR="007A171F" w:rsidRDefault="007A171F" w:rsidP="007A171F">
      <w:pPr>
        <w:rPr>
          <w:rFonts w:ascii="Arial" w:hAnsi="Arial" w:cs="Arial"/>
        </w:rPr>
      </w:pPr>
    </w:p>
    <w:p w14:paraId="0A666A11" w14:textId="77777777" w:rsidR="007A171F" w:rsidRDefault="007A171F" w:rsidP="007A171F">
      <w:pPr>
        <w:rPr>
          <w:rFonts w:ascii="Arial" w:hAnsi="Arial" w:cs="Arial"/>
        </w:rPr>
      </w:pPr>
      <w:r>
        <w:rPr>
          <w:rFonts w:ascii="Arial" w:hAnsi="Arial" w:cs="Arial"/>
        </w:rPr>
        <w:t>Redaksjon:</w:t>
      </w:r>
    </w:p>
    <w:p w14:paraId="15FFBA29" w14:textId="77777777" w:rsidR="007A171F" w:rsidRDefault="007A171F" w:rsidP="007A171F">
      <w:pPr>
        <w:rPr>
          <w:rFonts w:ascii="Arial" w:hAnsi="Arial" w:cs="Arial"/>
        </w:rPr>
      </w:pPr>
    </w:p>
    <w:p w14:paraId="0E958247" w14:textId="77777777" w:rsidR="007A171F" w:rsidRDefault="007A171F" w:rsidP="007A171F">
      <w:pPr>
        <w:rPr>
          <w:rFonts w:ascii="Arial" w:hAnsi="Arial" w:cs="Arial"/>
        </w:rPr>
      </w:pPr>
      <w:r>
        <w:rPr>
          <w:rFonts w:ascii="Arial" w:hAnsi="Arial" w:cs="Arial"/>
        </w:rPr>
        <w:t>Epost:</w:t>
      </w:r>
    </w:p>
    <w:p w14:paraId="18B386EE" w14:textId="77777777" w:rsidR="007A171F" w:rsidRDefault="007A171F" w:rsidP="007A171F">
      <w:pPr>
        <w:rPr>
          <w:rFonts w:ascii="Arial" w:hAnsi="Arial" w:cs="Arial"/>
        </w:rPr>
      </w:pPr>
    </w:p>
    <w:p w14:paraId="3A4C2796" w14:textId="77777777" w:rsidR="007A171F" w:rsidRDefault="007A171F" w:rsidP="007A171F">
      <w:pPr>
        <w:rPr>
          <w:rFonts w:ascii="Arial" w:hAnsi="Arial" w:cs="Arial"/>
        </w:rPr>
      </w:pPr>
      <w:r>
        <w:rPr>
          <w:rFonts w:ascii="Arial" w:hAnsi="Arial" w:cs="Arial"/>
        </w:rPr>
        <w:t>Studium/tema:</w:t>
      </w:r>
    </w:p>
    <w:p w14:paraId="16977824" w14:textId="77777777" w:rsidR="007A171F" w:rsidRDefault="007A171F" w:rsidP="007A171F">
      <w:pPr>
        <w:rPr>
          <w:rFonts w:ascii="Arial" w:hAnsi="Arial" w:cs="Arial"/>
        </w:rPr>
      </w:pPr>
    </w:p>
    <w:p w14:paraId="4BE8BDF7" w14:textId="77777777" w:rsidR="007A171F" w:rsidRDefault="007A171F" w:rsidP="007A171F">
      <w:pPr>
        <w:rPr>
          <w:rFonts w:ascii="Arial" w:hAnsi="Arial" w:cs="Arial"/>
        </w:rPr>
      </w:pPr>
      <w:r>
        <w:rPr>
          <w:rFonts w:ascii="Arial" w:hAnsi="Arial" w:cs="Arial"/>
        </w:rPr>
        <w:t>Arbeidsplan:</w:t>
      </w:r>
    </w:p>
    <w:p w14:paraId="3ACC921C" w14:textId="77777777" w:rsidR="007A171F" w:rsidRDefault="007A171F" w:rsidP="007A171F">
      <w:pPr>
        <w:rPr>
          <w:rFonts w:ascii="Arial" w:hAnsi="Arial" w:cs="Arial"/>
        </w:rPr>
      </w:pPr>
    </w:p>
    <w:p w14:paraId="550E0CCB" w14:textId="77777777" w:rsidR="007A171F" w:rsidRDefault="007A171F" w:rsidP="007A171F">
      <w:pPr>
        <w:rPr>
          <w:rFonts w:ascii="Arial" w:hAnsi="Arial" w:cs="Arial"/>
        </w:rPr>
      </w:pPr>
      <w:r>
        <w:rPr>
          <w:rFonts w:ascii="Arial" w:hAnsi="Arial" w:cs="Arial"/>
        </w:rPr>
        <w:t>Tidsbruk:</w:t>
      </w:r>
    </w:p>
    <w:p w14:paraId="170DB2AC" w14:textId="77777777" w:rsidR="007A171F" w:rsidRDefault="007A171F" w:rsidP="007A171F">
      <w:pPr>
        <w:rPr>
          <w:rFonts w:ascii="Arial" w:hAnsi="Arial" w:cs="Arial"/>
        </w:rPr>
      </w:pPr>
    </w:p>
    <w:p w14:paraId="038C2BAF" w14:textId="77777777" w:rsidR="007A171F" w:rsidRDefault="007A171F" w:rsidP="007A171F">
      <w:pPr>
        <w:rPr>
          <w:rFonts w:ascii="Arial" w:hAnsi="Arial" w:cs="Arial"/>
        </w:rPr>
      </w:pPr>
      <w:r>
        <w:rPr>
          <w:rFonts w:ascii="Arial" w:hAnsi="Arial" w:cs="Arial"/>
        </w:rPr>
        <w:t>Utgifter:</w:t>
      </w:r>
    </w:p>
    <w:p w14:paraId="337478B8" w14:textId="77777777" w:rsidR="007A171F" w:rsidRDefault="007A171F" w:rsidP="007A171F">
      <w:pPr>
        <w:rPr>
          <w:rFonts w:ascii="Arial" w:hAnsi="Arial" w:cs="Arial"/>
        </w:rPr>
      </w:pPr>
    </w:p>
    <w:p w14:paraId="164801C3" w14:textId="77777777" w:rsidR="007A171F" w:rsidRDefault="007A171F" w:rsidP="007A171F">
      <w:pPr>
        <w:rPr>
          <w:rFonts w:ascii="Arial" w:hAnsi="Arial" w:cs="Arial"/>
        </w:rPr>
      </w:pPr>
      <w:r>
        <w:rPr>
          <w:rFonts w:ascii="Arial" w:hAnsi="Arial" w:cs="Arial"/>
        </w:rPr>
        <w:t>Finansiering:</w:t>
      </w:r>
    </w:p>
    <w:p w14:paraId="6378644A" w14:textId="77777777" w:rsidR="007A171F" w:rsidRDefault="007A171F" w:rsidP="007A171F">
      <w:pPr>
        <w:rPr>
          <w:rFonts w:ascii="Arial" w:hAnsi="Arial" w:cs="Arial"/>
        </w:rPr>
      </w:pPr>
    </w:p>
    <w:p w14:paraId="1CAC4B8B" w14:textId="77777777" w:rsidR="007A171F" w:rsidRDefault="007A171F" w:rsidP="007A171F">
      <w:pPr>
        <w:rPr>
          <w:rFonts w:ascii="Arial" w:hAnsi="Arial" w:cs="Arial"/>
        </w:rPr>
      </w:pPr>
    </w:p>
    <w:p w14:paraId="18DAD31D" w14:textId="77777777" w:rsidR="007A171F" w:rsidRDefault="007A171F" w:rsidP="007A171F">
      <w:pPr>
        <w:rPr>
          <w:rFonts w:ascii="Arial" w:hAnsi="Arial" w:cs="Arial"/>
        </w:rPr>
      </w:pPr>
    </w:p>
    <w:p w14:paraId="1DE1BB2E" w14:textId="77777777" w:rsidR="007A171F" w:rsidRDefault="007A171F" w:rsidP="007A171F">
      <w:pPr>
        <w:rPr>
          <w:rFonts w:ascii="Arial" w:hAnsi="Arial" w:cs="Arial"/>
        </w:rPr>
      </w:pPr>
      <w:r>
        <w:rPr>
          <w:rFonts w:ascii="Arial" w:hAnsi="Arial" w:cs="Arial"/>
        </w:rPr>
        <w:br w:type="page"/>
      </w:r>
    </w:p>
    <w:p w14:paraId="65E9133C" w14:textId="77777777" w:rsidR="007A171F" w:rsidRDefault="007A171F" w:rsidP="007A171F">
      <w:pPr>
        <w:rPr>
          <w:rFonts w:ascii="Arial" w:hAnsi="Arial" w:cs="Arial"/>
        </w:rPr>
      </w:pPr>
      <w:r>
        <w:rPr>
          <w:rFonts w:ascii="Arial" w:hAnsi="Arial" w:cs="Arial"/>
          <w:u w:val="single"/>
        </w:rPr>
        <w:lastRenderedPageBreak/>
        <w:t>Skjema for søknad om kongress- og konferansestipend:</w:t>
      </w:r>
    </w:p>
    <w:p w14:paraId="3993CEAC" w14:textId="77777777" w:rsidR="007A171F" w:rsidRDefault="007A171F" w:rsidP="007A171F">
      <w:pPr>
        <w:rPr>
          <w:rFonts w:ascii="Arial" w:hAnsi="Arial" w:cs="Arial"/>
        </w:rPr>
      </w:pPr>
    </w:p>
    <w:p w14:paraId="766C6935" w14:textId="77777777" w:rsidR="007A171F" w:rsidRDefault="007A171F" w:rsidP="007A171F">
      <w:pPr>
        <w:rPr>
          <w:rFonts w:ascii="Arial" w:hAnsi="Arial" w:cs="Arial"/>
        </w:rPr>
      </w:pPr>
      <w:r>
        <w:rPr>
          <w:rFonts w:ascii="Arial" w:hAnsi="Arial" w:cs="Arial"/>
        </w:rPr>
        <w:t>Navn:</w:t>
      </w:r>
    </w:p>
    <w:p w14:paraId="380D1675" w14:textId="77777777" w:rsidR="007A171F" w:rsidRDefault="007A171F" w:rsidP="007A171F">
      <w:pPr>
        <w:rPr>
          <w:rFonts w:ascii="Arial" w:hAnsi="Arial" w:cs="Arial"/>
        </w:rPr>
      </w:pPr>
    </w:p>
    <w:p w14:paraId="69235840" w14:textId="77777777" w:rsidR="007A171F" w:rsidRDefault="007A171F" w:rsidP="007A171F">
      <w:pPr>
        <w:rPr>
          <w:rFonts w:ascii="Arial" w:hAnsi="Arial" w:cs="Arial"/>
        </w:rPr>
      </w:pPr>
      <w:r>
        <w:rPr>
          <w:rFonts w:ascii="Arial" w:hAnsi="Arial" w:cs="Arial"/>
        </w:rPr>
        <w:t>Redaksjon:</w:t>
      </w:r>
    </w:p>
    <w:p w14:paraId="0BFD6F9C" w14:textId="77777777" w:rsidR="007A171F" w:rsidRDefault="007A171F" w:rsidP="007A171F">
      <w:pPr>
        <w:rPr>
          <w:rFonts w:ascii="Arial" w:hAnsi="Arial" w:cs="Arial"/>
        </w:rPr>
      </w:pPr>
    </w:p>
    <w:p w14:paraId="14AF7DC7" w14:textId="77777777" w:rsidR="007A171F" w:rsidRDefault="007A171F" w:rsidP="007A171F">
      <w:pPr>
        <w:rPr>
          <w:rFonts w:ascii="Arial" w:hAnsi="Arial" w:cs="Arial"/>
        </w:rPr>
      </w:pPr>
      <w:r>
        <w:rPr>
          <w:rFonts w:ascii="Arial" w:hAnsi="Arial" w:cs="Arial"/>
        </w:rPr>
        <w:t>Epost:</w:t>
      </w:r>
    </w:p>
    <w:p w14:paraId="2B79076C" w14:textId="77777777" w:rsidR="007A171F" w:rsidRDefault="007A171F" w:rsidP="007A171F">
      <w:pPr>
        <w:rPr>
          <w:rFonts w:ascii="Arial" w:hAnsi="Arial" w:cs="Arial"/>
        </w:rPr>
      </w:pPr>
    </w:p>
    <w:p w14:paraId="5D1E82B0" w14:textId="77777777" w:rsidR="007A171F" w:rsidRDefault="007A171F" w:rsidP="007A171F">
      <w:pPr>
        <w:rPr>
          <w:rFonts w:ascii="Arial" w:hAnsi="Arial" w:cs="Arial"/>
        </w:rPr>
      </w:pPr>
      <w:r>
        <w:rPr>
          <w:rFonts w:ascii="Arial" w:hAnsi="Arial" w:cs="Arial"/>
        </w:rPr>
        <w:t>Konferanse:</w:t>
      </w:r>
    </w:p>
    <w:p w14:paraId="76888C93" w14:textId="77777777" w:rsidR="007A171F" w:rsidRDefault="007A171F" w:rsidP="007A171F">
      <w:pPr>
        <w:rPr>
          <w:rFonts w:ascii="Arial" w:hAnsi="Arial" w:cs="Arial"/>
        </w:rPr>
      </w:pPr>
    </w:p>
    <w:p w14:paraId="6F85E028" w14:textId="77777777" w:rsidR="007A171F" w:rsidRDefault="007A171F" w:rsidP="007A171F">
      <w:pPr>
        <w:rPr>
          <w:rFonts w:ascii="Arial" w:hAnsi="Arial" w:cs="Arial"/>
        </w:rPr>
      </w:pPr>
      <w:r>
        <w:rPr>
          <w:rFonts w:ascii="Arial" w:hAnsi="Arial" w:cs="Arial"/>
        </w:rPr>
        <w:t>Begrunnelse/nytte:</w:t>
      </w:r>
    </w:p>
    <w:p w14:paraId="7DF54900" w14:textId="77777777" w:rsidR="007A171F" w:rsidRDefault="007A171F" w:rsidP="007A171F">
      <w:pPr>
        <w:rPr>
          <w:rFonts w:ascii="Arial" w:hAnsi="Arial" w:cs="Arial"/>
        </w:rPr>
      </w:pPr>
    </w:p>
    <w:p w14:paraId="45FE898C" w14:textId="77777777" w:rsidR="007A171F" w:rsidRDefault="007A171F" w:rsidP="007A171F">
      <w:pPr>
        <w:rPr>
          <w:rFonts w:ascii="Arial" w:hAnsi="Arial" w:cs="Arial"/>
        </w:rPr>
      </w:pPr>
      <w:r>
        <w:rPr>
          <w:rFonts w:ascii="Arial" w:hAnsi="Arial" w:cs="Arial"/>
        </w:rPr>
        <w:t>Utgifter:</w:t>
      </w:r>
    </w:p>
    <w:p w14:paraId="50EFA623" w14:textId="77777777" w:rsidR="007A171F" w:rsidRDefault="007A171F" w:rsidP="007A171F">
      <w:pPr>
        <w:rPr>
          <w:rFonts w:ascii="Arial" w:hAnsi="Arial" w:cs="Arial"/>
        </w:rPr>
      </w:pPr>
    </w:p>
    <w:p w14:paraId="14C5643C" w14:textId="77777777" w:rsidR="007A171F" w:rsidRPr="00C35B0E" w:rsidRDefault="007A171F" w:rsidP="007A171F">
      <w:pPr>
        <w:rPr>
          <w:rFonts w:ascii="Arial" w:hAnsi="Arial" w:cs="Arial"/>
        </w:rPr>
      </w:pPr>
      <w:r>
        <w:rPr>
          <w:rFonts w:ascii="Arial" w:hAnsi="Arial" w:cs="Arial"/>
        </w:rPr>
        <w:t>Finansiering:</w:t>
      </w:r>
    </w:p>
    <w:p w14:paraId="73A30B44" w14:textId="77777777" w:rsidR="007A171F" w:rsidRDefault="007A171F" w:rsidP="007A171F">
      <w:pPr>
        <w:rPr>
          <w:rFonts w:ascii="Arial" w:hAnsi="Arial" w:cs="Arial"/>
        </w:rPr>
      </w:pPr>
    </w:p>
    <w:p w14:paraId="50F415C1" w14:textId="77777777" w:rsidR="007A171F" w:rsidRDefault="007A171F" w:rsidP="007A171F">
      <w:pPr>
        <w:rPr>
          <w:rFonts w:ascii="Arial" w:hAnsi="Arial" w:cs="Arial"/>
        </w:rPr>
      </w:pPr>
    </w:p>
    <w:p w14:paraId="3EF3763D" w14:textId="77777777" w:rsidR="007A171F" w:rsidRDefault="007A171F" w:rsidP="007A171F">
      <w:pPr>
        <w:rPr>
          <w:rFonts w:ascii="Arial" w:hAnsi="Arial" w:cs="Arial"/>
        </w:rPr>
      </w:pPr>
    </w:p>
    <w:p w14:paraId="1D0BD5EF" w14:textId="77777777" w:rsidR="007A171F" w:rsidRDefault="007A171F" w:rsidP="007A171F">
      <w:pPr>
        <w:rPr>
          <w:rFonts w:ascii="Arial" w:hAnsi="Arial" w:cs="Arial"/>
        </w:rPr>
      </w:pPr>
    </w:p>
    <w:p w14:paraId="6A1AE825" w14:textId="77777777" w:rsidR="007A171F" w:rsidRDefault="007A171F" w:rsidP="007A171F">
      <w:pPr>
        <w:rPr>
          <w:rFonts w:ascii="Arial" w:hAnsi="Arial" w:cs="Arial"/>
        </w:rPr>
      </w:pPr>
    </w:p>
    <w:p w14:paraId="2548C7BB" w14:textId="5D76EA15" w:rsidR="00B62A24" w:rsidRDefault="00B62A24">
      <w:pPr>
        <w:rPr>
          <w:rFonts w:ascii="Arial" w:hAnsi="Arial" w:cs="Arial"/>
        </w:rPr>
      </w:pPr>
      <w:r>
        <w:rPr>
          <w:rFonts w:ascii="Arial" w:hAnsi="Arial" w:cs="Arial"/>
        </w:rPr>
        <w:br w:type="page"/>
      </w:r>
    </w:p>
    <w:p w14:paraId="7F307779" w14:textId="77777777" w:rsidR="007A171F" w:rsidRPr="002C0072" w:rsidRDefault="007A171F" w:rsidP="007A171F">
      <w:pPr>
        <w:rPr>
          <w:rFonts w:ascii="Arial" w:hAnsi="Arial" w:cs="Arial"/>
          <w:sz w:val="28"/>
          <w:szCs w:val="28"/>
        </w:rPr>
      </w:pPr>
      <w:r>
        <w:rPr>
          <w:rFonts w:ascii="Arial" w:hAnsi="Arial" w:cs="Arial"/>
          <w:sz w:val="28"/>
          <w:szCs w:val="28"/>
        </w:rPr>
        <w:lastRenderedPageBreak/>
        <w:t>NRs vederlagsfond – retningslinjer for tildeling av støtte</w:t>
      </w:r>
    </w:p>
    <w:p w14:paraId="0164566C" w14:textId="77777777" w:rsidR="007A171F" w:rsidRDefault="007A171F" w:rsidP="007A171F"/>
    <w:p w14:paraId="01540B49" w14:textId="77777777" w:rsidR="007A171F" w:rsidRDefault="007A171F" w:rsidP="007A171F">
      <w:r>
        <w:t xml:space="preserve">NRs vederlagsfond kan gi støtte innenfor tre ulike kategorier tiltak; A) direkte individuelle tiltak, B) indirekte individuelle tiltak og C) kollektive tiltak. Innenfor hver av hoved-kategoriene har styret gjort en prioritering av de forskjellige tiltakene. </w:t>
      </w:r>
    </w:p>
    <w:p w14:paraId="10419CC8" w14:textId="77777777" w:rsidR="007A171F" w:rsidRDefault="007A171F" w:rsidP="007A171F"/>
    <w:p w14:paraId="4028588B" w14:textId="77777777" w:rsidR="007A171F" w:rsidRDefault="007A171F" w:rsidP="007A171F">
      <w:pPr>
        <w:rPr>
          <w:b/>
          <w:bCs/>
        </w:rPr>
      </w:pPr>
      <w:r>
        <w:rPr>
          <w:b/>
          <w:bCs/>
        </w:rPr>
        <w:t>A. Direkte individuelle tiltak:</w:t>
      </w:r>
    </w:p>
    <w:p w14:paraId="66D99A4F" w14:textId="77777777" w:rsidR="007A171F" w:rsidRDefault="007A171F" w:rsidP="007A171F">
      <w:r>
        <w:t xml:space="preserve">             1.  Konfliktstøtte, juridisk bistand.</w:t>
      </w:r>
    </w:p>
    <w:p w14:paraId="4501A7B5" w14:textId="77777777" w:rsidR="007A171F" w:rsidRDefault="007A171F" w:rsidP="007A171F">
      <w:r>
        <w:t xml:space="preserve">             2.  Studiestipender etter individuelle planer.</w:t>
      </w:r>
    </w:p>
    <w:p w14:paraId="6B8BB0E1" w14:textId="77777777" w:rsidR="007A171F" w:rsidRDefault="007A171F" w:rsidP="007A171F">
      <w:pPr>
        <w:ind w:left="708"/>
      </w:pPr>
      <w:r>
        <w:t xml:space="preserve"> 3.  Støtte til internasjonale konferanser og kongresser</w:t>
      </w:r>
    </w:p>
    <w:p w14:paraId="690D97AE" w14:textId="77777777" w:rsidR="007A171F" w:rsidRDefault="007A171F" w:rsidP="007A171F"/>
    <w:p w14:paraId="4980D670" w14:textId="77777777" w:rsidR="007A171F" w:rsidRDefault="007A171F" w:rsidP="007A171F">
      <w:pPr>
        <w:rPr>
          <w:b/>
          <w:bCs/>
        </w:rPr>
      </w:pPr>
      <w:r>
        <w:rPr>
          <w:b/>
          <w:bCs/>
        </w:rPr>
        <w:t>B. Indirekte individuelle tiltak:</w:t>
      </w:r>
    </w:p>
    <w:p w14:paraId="6EAF5390" w14:textId="77777777" w:rsidR="007A171F" w:rsidRDefault="007A171F" w:rsidP="007A171F">
      <w:r>
        <w:t xml:space="preserve">            1. Støtte til studieturer i regi av regionforeningene</w:t>
      </w:r>
    </w:p>
    <w:p w14:paraId="5725A316" w14:textId="77777777" w:rsidR="007A171F" w:rsidRDefault="007A171F" w:rsidP="007A171F">
      <w:r>
        <w:t xml:space="preserve">            2. Støtte til faglige arrangementer i regi av regionforeningene</w:t>
      </w:r>
    </w:p>
    <w:p w14:paraId="59EE72DC" w14:textId="77777777" w:rsidR="007A171F" w:rsidRDefault="007A171F" w:rsidP="007A171F">
      <w:pPr>
        <w:ind w:left="708"/>
      </w:pPr>
      <w:r>
        <w:t>3. Støtte til redaktørkurs.</w:t>
      </w:r>
    </w:p>
    <w:p w14:paraId="2BB94308" w14:textId="77777777" w:rsidR="007A171F" w:rsidRDefault="007A171F" w:rsidP="007A171F">
      <w:r>
        <w:t xml:space="preserve">            4. Studiereiser og faglige seminarer arrangert av NR.</w:t>
      </w:r>
    </w:p>
    <w:p w14:paraId="7D4D4CF7" w14:textId="77777777" w:rsidR="007A171F" w:rsidRDefault="007A171F" w:rsidP="007A171F"/>
    <w:p w14:paraId="198E8F60" w14:textId="77777777" w:rsidR="007A171F" w:rsidRDefault="007A171F" w:rsidP="007A171F">
      <w:pPr>
        <w:rPr>
          <w:b/>
          <w:bCs/>
        </w:rPr>
      </w:pPr>
      <w:r>
        <w:rPr>
          <w:b/>
          <w:bCs/>
        </w:rPr>
        <w:t>C. Kollektive tiltak:</w:t>
      </w:r>
    </w:p>
    <w:p w14:paraId="0D1F223B" w14:textId="77777777" w:rsidR="007A171F" w:rsidRDefault="007A171F" w:rsidP="007A171F">
      <w:r>
        <w:t xml:space="preserve">            1.   Støtte til etikkarbeidet i Norsk Presseforbund (via NR).</w:t>
      </w:r>
    </w:p>
    <w:p w14:paraId="7E70E86D" w14:textId="77777777" w:rsidR="007A171F" w:rsidRDefault="007A171F" w:rsidP="007A171F">
      <w:pPr>
        <w:ind w:left="708"/>
      </w:pPr>
      <w:r>
        <w:t>2.   Støtte til mediepriser.</w:t>
      </w:r>
    </w:p>
    <w:p w14:paraId="4C91AA3D" w14:textId="77777777" w:rsidR="007A171F" w:rsidRDefault="007A171F" w:rsidP="007A171F">
      <w:r>
        <w:t xml:space="preserve">            3.   Støtte til seniorarbeidet.</w:t>
      </w:r>
    </w:p>
    <w:p w14:paraId="0B3CBDC1" w14:textId="77777777" w:rsidR="007A171F" w:rsidRDefault="007A171F" w:rsidP="007A171F">
      <w:r>
        <w:t xml:space="preserve">            4.   Støtte til faglige prosjekter, forskning m.v.</w:t>
      </w:r>
    </w:p>
    <w:p w14:paraId="3448558D" w14:textId="77777777" w:rsidR="007A171F" w:rsidRDefault="007A171F" w:rsidP="007A171F">
      <w:r>
        <w:t xml:space="preserve">            5.   Støtte til nasjonale faglige konferanser, seminarer m.v.</w:t>
      </w:r>
    </w:p>
    <w:p w14:paraId="5606E427" w14:textId="77777777" w:rsidR="007A171F" w:rsidRDefault="007A171F" w:rsidP="007A171F">
      <w:r>
        <w:t xml:space="preserve">            6.   Støtte til prinsippsaker med stor rettslig interesse for redaktører.</w:t>
      </w:r>
    </w:p>
    <w:p w14:paraId="616B9584" w14:textId="77777777" w:rsidR="007A171F" w:rsidRDefault="007A171F" w:rsidP="007A171F">
      <w:pPr>
        <w:spacing w:after="120"/>
      </w:pPr>
    </w:p>
    <w:p w14:paraId="7753D1A0" w14:textId="77777777" w:rsidR="007A171F" w:rsidRDefault="007A171F" w:rsidP="007A171F">
      <w:pPr>
        <w:spacing w:after="120"/>
      </w:pPr>
      <w:r>
        <w:t>Nærmere beskrivelse av de ulike formene for støtte:</w:t>
      </w:r>
    </w:p>
    <w:p w14:paraId="659DDDCF" w14:textId="77777777" w:rsidR="007A171F" w:rsidRPr="007323B5" w:rsidRDefault="007A171F" w:rsidP="007A171F">
      <w:pPr>
        <w:rPr>
          <w:u w:val="single"/>
        </w:rPr>
      </w:pPr>
      <w:r w:rsidRPr="007323B5">
        <w:rPr>
          <w:u w:val="single"/>
        </w:rPr>
        <w:t>A1 – Konfliktstøtte</w:t>
      </w:r>
    </w:p>
    <w:p w14:paraId="7453439C" w14:textId="77777777" w:rsidR="007A171F" w:rsidRPr="00804E67" w:rsidRDefault="007A171F" w:rsidP="007A171F">
      <w:r>
        <w:t xml:space="preserve">NRs vederlagsfond yter støtte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støtte når kriteriene er oppfylt.</w:t>
      </w:r>
      <w:r>
        <w:t xml:space="preserve">  </w:t>
      </w:r>
      <w:r w:rsidRPr="008D20DF">
        <w:t>Støttebeløpet utgjør</w:t>
      </w:r>
      <w:r>
        <w:t xml:space="preserve"> pt</w:t>
      </w:r>
      <w:r w:rsidRPr="008D20DF">
        <w:t xml:space="preserve"> kr 20.000 + mva.</w:t>
      </w:r>
      <w:r>
        <w:t xml:space="preserve"> </w:t>
      </w:r>
    </w:p>
    <w:p w14:paraId="3955A9B7" w14:textId="77777777" w:rsidR="007A171F" w:rsidRPr="00D36C0C" w:rsidRDefault="007A171F" w:rsidP="007A171F">
      <w:pPr>
        <w:rPr>
          <w:i/>
        </w:rPr>
      </w:pPr>
      <w:r w:rsidRPr="00D36C0C">
        <w:rPr>
          <w:i/>
        </w:rPr>
        <w:t>Det er ikke eget skjema for å søke slik støtte</w:t>
      </w:r>
      <w:r>
        <w:rPr>
          <w:i/>
        </w:rPr>
        <w:t>. Ta kontakt med</w:t>
      </w:r>
      <w:r w:rsidRPr="00D36C0C">
        <w:rPr>
          <w:i/>
        </w:rPr>
        <w:t xml:space="preserve"> sekretariatet.</w:t>
      </w:r>
    </w:p>
    <w:p w14:paraId="265C96A4" w14:textId="77777777" w:rsidR="007A171F" w:rsidRDefault="007A171F" w:rsidP="007A171F"/>
    <w:p w14:paraId="490BDE28" w14:textId="77777777" w:rsidR="007A171F" w:rsidRPr="007323B5" w:rsidRDefault="007A171F" w:rsidP="007A171F">
      <w:pPr>
        <w:rPr>
          <w:u w:val="single"/>
        </w:rPr>
      </w:pPr>
      <w:r>
        <w:rPr>
          <w:u w:val="single"/>
        </w:rPr>
        <w:t>A2 – Studiestipendier etter individuelle planer</w:t>
      </w:r>
    </w:p>
    <w:p w14:paraId="6756706E" w14:textId="77777777" w:rsidR="007A171F" w:rsidRDefault="007A171F" w:rsidP="007A171F">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10. desember.</w:t>
      </w:r>
      <w:r>
        <w:t xml:space="preserve"> Det forutsettes at stipendmottakerne leverer rapport etter fullført studium. </w:t>
      </w:r>
    </w:p>
    <w:p w14:paraId="7A242C3C" w14:textId="77777777" w:rsidR="007A171F" w:rsidRPr="0042124E" w:rsidRDefault="007A171F" w:rsidP="007A171F">
      <w:r w:rsidRPr="00290823">
        <w:rPr>
          <w:i/>
        </w:rPr>
        <w:t>Det er utarbeidet eget søknadsskjema for slike stipend</w:t>
      </w:r>
      <w:r>
        <w:rPr>
          <w:i/>
        </w:rPr>
        <w:t xml:space="preserve"> (se ovenfor)</w:t>
      </w:r>
      <w:r w:rsidRPr="00290823">
        <w:rPr>
          <w:i/>
        </w:rPr>
        <w:t>.</w:t>
      </w:r>
    </w:p>
    <w:p w14:paraId="58C1F8CD" w14:textId="77777777" w:rsidR="007A171F" w:rsidRDefault="007A171F" w:rsidP="007A171F">
      <w:pPr>
        <w:rPr>
          <w:u w:val="single"/>
        </w:rPr>
      </w:pPr>
    </w:p>
    <w:p w14:paraId="2472A5D1" w14:textId="77777777" w:rsidR="007A171F" w:rsidRPr="00D67A30" w:rsidRDefault="007A171F" w:rsidP="007A171F">
      <w:r>
        <w:rPr>
          <w:u w:val="single"/>
        </w:rPr>
        <w:lastRenderedPageBreak/>
        <w:t>A3 – Støtte til internasjonale konferanser og kongresser</w:t>
      </w:r>
    </w:p>
    <w:p w14:paraId="5D50187E" w14:textId="77777777" w:rsidR="007A171F" w:rsidRDefault="007A171F" w:rsidP="007A171F">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C24308">
        <w:t>Det skal normalt gå to år før en redaktør som er tildelt studiestipend på nytt kan motta slikt stipend.</w:t>
      </w:r>
      <w:r>
        <w:t xml:space="preserve"> </w:t>
      </w:r>
      <w:r w:rsidRPr="0042124E">
        <w:rPr>
          <w:u w:val="single"/>
        </w:rPr>
        <w:t>Søknadsfristene er henholdsvis 1</w:t>
      </w:r>
      <w:r>
        <w:rPr>
          <w:u w:val="single"/>
        </w:rPr>
        <w:t>0</w:t>
      </w:r>
      <w:r w:rsidRPr="0042124E">
        <w:rPr>
          <w:u w:val="single"/>
        </w:rPr>
        <w:t xml:space="preserve">. desember (for konferanser i 1. halvår) og 1. </w:t>
      </w:r>
      <w:r w:rsidRPr="00C24308">
        <w:rPr>
          <w:u w:val="single"/>
        </w:rPr>
        <w:t>juni</w:t>
      </w:r>
      <w:r>
        <w:rPr>
          <w:u w:val="single"/>
        </w:rPr>
        <w:t xml:space="preserve"> </w:t>
      </w:r>
      <w:r w:rsidRPr="0042124E">
        <w:rPr>
          <w:u w:val="single"/>
        </w:rPr>
        <w:t>(for konferanser i andre halvår).</w:t>
      </w:r>
      <w:r>
        <w:t xml:space="preserve"> Søkerne forutsettes å levere rapport etter gjennomført konferanse.</w:t>
      </w:r>
    </w:p>
    <w:p w14:paraId="64C8843F" w14:textId="77777777" w:rsidR="007A171F" w:rsidRPr="0042124E" w:rsidRDefault="007A171F" w:rsidP="007A171F">
      <w:r w:rsidRPr="00290823">
        <w:rPr>
          <w:i/>
        </w:rPr>
        <w:t>Det er utarbeidet eget søknadsskjema for slike stipend.</w:t>
      </w:r>
    </w:p>
    <w:p w14:paraId="7B8642FE" w14:textId="77777777" w:rsidR="007A171F" w:rsidRDefault="007A171F" w:rsidP="007A171F">
      <w:pPr>
        <w:rPr>
          <w:u w:val="single"/>
        </w:rPr>
      </w:pPr>
    </w:p>
    <w:p w14:paraId="68C50FDE" w14:textId="77777777" w:rsidR="007A171F" w:rsidRPr="002123C9" w:rsidRDefault="007A171F" w:rsidP="007A171F">
      <w:pPr>
        <w:rPr>
          <w:u w:val="single"/>
        </w:rPr>
      </w:pPr>
      <w:r>
        <w:rPr>
          <w:u w:val="single"/>
        </w:rPr>
        <w:t>B1 – Støtte til studieturer i regi av regionforeningene</w:t>
      </w:r>
    </w:p>
    <w:p w14:paraId="6AFEB2C1" w14:textId="77777777" w:rsidR="007A171F" w:rsidRDefault="007A171F" w:rsidP="007A171F">
      <w:r>
        <w:t>NRs vederlagsfond gir på kr 2.000 per deltakende medlem i forbindelse med faglig relevante studieturer i regi av NRs regionforeninger. Studieturer i regi av Nord-Norsk Redaktørforening støttes med kr 3.000 per deltaker. Sekretariatet har fullmakt til å innvilge støtte.</w:t>
      </w:r>
    </w:p>
    <w:p w14:paraId="481C80A9" w14:textId="77777777" w:rsidR="007A171F" w:rsidRPr="00290823" w:rsidRDefault="007A171F" w:rsidP="007A171F">
      <w:pPr>
        <w:rPr>
          <w:i/>
        </w:rPr>
      </w:pPr>
      <w:r w:rsidRPr="00290823">
        <w:rPr>
          <w:i/>
        </w:rPr>
        <w:t>Det er ikke utarbeidet skjema for slike søknader, men en søknad skal inneholde a) formål med studiereisen, b) program for studiereisen, og c) liste over deltakerne.</w:t>
      </w:r>
    </w:p>
    <w:p w14:paraId="0880B8A0" w14:textId="77777777" w:rsidR="007A171F" w:rsidRDefault="007A171F" w:rsidP="007A171F">
      <w:pPr>
        <w:rPr>
          <w:u w:val="single"/>
        </w:rPr>
      </w:pPr>
    </w:p>
    <w:p w14:paraId="4D3794D0" w14:textId="77777777" w:rsidR="007A171F" w:rsidRPr="002123C9" w:rsidRDefault="007A171F" w:rsidP="007A171F">
      <w:pPr>
        <w:rPr>
          <w:u w:val="single"/>
        </w:rPr>
      </w:pPr>
      <w:r>
        <w:rPr>
          <w:u w:val="single"/>
        </w:rPr>
        <w:t>B2 – Støtte til faglige arrangementer i regi av regionforeningene</w:t>
      </w:r>
    </w:p>
    <w:p w14:paraId="6854BC5D" w14:textId="77777777" w:rsidR="007A171F" w:rsidRDefault="007A171F" w:rsidP="007A171F">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14:paraId="15CB1C98" w14:textId="77777777" w:rsidR="007A171F" w:rsidRDefault="007A171F" w:rsidP="007A171F">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14:paraId="2C14C0C5" w14:textId="77777777" w:rsidR="007A171F" w:rsidRPr="007323B5" w:rsidRDefault="007A171F" w:rsidP="007A171F"/>
    <w:p w14:paraId="33341F55" w14:textId="77777777" w:rsidR="007A171F" w:rsidRDefault="007A171F" w:rsidP="007A171F">
      <w:r>
        <w:rPr>
          <w:u w:val="single"/>
        </w:rPr>
        <w:t>B3 – Støtte til redaktørkurs</w:t>
      </w:r>
    </w:p>
    <w:p w14:paraId="71A2CA94" w14:textId="77777777" w:rsidR="007A171F" w:rsidRDefault="007A171F" w:rsidP="007A171F">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14:paraId="0D4293A5" w14:textId="77777777" w:rsidR="007A171F" w:rsidRPr="00D36C0C" w:rsidRDefault="007A171F" w:rsidP="007A171F">
      <w:pPr>
        <w:rPr>
          <w:i/>
        </w:rPr>
      </w:pPr>
      <w:r w:rsidRPr="00D36C0C">
        <w:rPr>
          <w:i/>
        </w:rPr>
        <w:t>Det er ikke eget skjema for slike søknader, men søknad skal inneholde a) formål, b) beskrivelse/program av kurset, c) målgruppe, d) faglige ansvarlige, og e) budsjett.</w:t>
      </w:r>
    </w:p>
    <w:p w14:paraId="4E26C86E" w14:textId="77777777" w:rsidR="007A171F" w:rsidRDefault="007A171F" w:rsidP="007A171F">
      <w:pPr>
        <w:rPr>
          <w:u w:val="single"/>
        </w:rPr>
      </w:pPr>
    </w:p>
    <w:p w14:paraId="40E3F33C" w14:textId="77777777" w:rsidR="007A171F" w:rsidRPr="008D20DF" w:rsidRDefault="007A171F" w:rsidP="007A171F">
      <w:pPr>
        <w:rPr>
          <w:u w:val="single"/>
        </w:rPr>
      </w:pPr>
      <w:r w:rsidRPr="008D20DF">
        <w:rPr>
          <w:u w:val="single"/>
        </w:rPr>
        <w:t>B4 – Studiereiser og faglige seminarer arrangert av NR</w:t>
      </w:r>
    </w:p>
    <w:p w14:paraId="03F72562" w14:textId="77777777" w:rsidR="007A171F" w:rsidRPr="008D20DF" w:rsidRDefault="007A171F" w:rsidP="007A171F">
      <w:r w:rsidRPr="008D20DF">
        <w:t>Norsk Redaktørforening kan i særlige tilfeller søke støtte til finansiering av nasjonale faglige arrangementer og studieturer for redaktører og andre redaksjonelle medarbeidere.</w:t>
      </w:r>
    </w:p>
    <w:p w14:paraId="3B61D93F" w14:textId="77777777" w:rsidR="007A171F" w:rsidRPr="00D36C0C" w:rsidRDefault="007A171F" w:rsidP="007A171F">
      <w:pPr>
        <w:rPr>
          <w:i/>
        </w:rPr>
      </w:pPr>
      <w:r w:rsidRPr="008D20DF">
        <w:rPr>
          <w:i/>
        </w:rPr>
        <w:t>Det er ikke eget skjema for slike søknader, men søknad skal inneholde a) formål, b) beskrivelse av tiltaket/program, c) målgruppe, d) budsjett.</w:t>
      </w:r>
    </w:p>
    <w:p w14:paraId="33D82C04" w14:textId="77777777" w:rsidR="007A171F" w:rsidRDefault="007A171F" w:rsidP="007A171F">
      <w:pPr>
        <w:rPr>
          <w:u w:val="single"/>
        </w:rPr>
      </w:pPr>
    </w:p>
    <w:p w14:paraId="071D5F09" w14:textId="77777777" w:rsidR="007A171F" w:rsidRPr="001F52A1" w:rsidRDefault="007A171F" w:rsidP="007A171F">
      <w:pPr>
        <w:rPr>
          <w:u w:val="single"/>
        </w:rPr>
      </w:pPr>
      <w:r>
        <w:rPr>
          <w:u w:val="single"/>
        </w:rPr>
        <w:t>C1 – Støtte til etikkarbeidet i Norsk Presseforbund (via NR)</w:t>
      </w:r>
    </w:p>
    <w:p w14:paraId="0CD39DFC" w14:textId="77777777" w:rsidR="007A171F" w:rsidRPr="004960E1" w:rsidRDefault="007A171F" w:rsidP="007A171F">
      <w:pPr>
        <w:rPr>
          <w:i/>
        </w:rPr>
      </w:pPr>
      <w:r>
        <w:t xml:space="preserve">NRs vederlagsfond kan gi støtte til Norsk Redaktørforenings andel av finansieringen av arbeidet med etikk og offentlighet i Norsk Presseforbund (NP). </w:t>
      </w:r>
      <w:r w:rsidRPr="00C24308">
        <w:t xml:space="preserve">For 2016 er støtten fra vederlagsfondet 1.050.000 kroner, hvilket tilsvarer rundt to tredeler av NRs kontingent til NP. </w:t>
      </w:r>
      <w:r w:rsidRPr="00C24308">
        <w:lastRenderedPageBreak/>
        <w:t>Vederlagsfondets andel av finansieringen av NRs NP-kontingent har ligget omtrent på dette nivået de siste årene.</w:t>
      </w:r>
      <w:r>
        <w:t xml:space="preserve"> </w:t>
      </w:r>
    </w:p>
    <w:p w14:paraId="2D608B7D" w14:textId="77777777" w:rsidR="007A171F" w:rsidRDefault="007A171F" w:rsidP="007A171F">
      <w:pPr>
        <w:rPr>
          <w:u w:val="single"/>
        </w:rPr>
      </w:pPr>
    </w:p>
    <w:p w14:paraId="6BD40410" w14:textId="77777777" w:rsidR="007A171F" w:rsidRPr="00177015" w:rsidRDefault="007A171F" w:rsidP="007A171F">
      <w:pPr>
        <w:rPr>
          <w:u w:val="single"/>
        </w:rPr>
      </w:pPr>
      <w:r>
        <w:rPr>
          <w:u w:val="single"/>
        </w:rPr>
        <w:t>C2 – Støtte til mediepriser</w:t>
      </w:r>
    </w:p>
    <w:p w14:paraId="3FACC8DB" w14:textId="77777777" w:rsidR="007A171F" w:rsidRDefault="007A171F" w:rsidP="007A171F">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r)</w:t>
      </w:r>
    </w:p>
    <w:p w14:paraId="62A25AE3" w14:textId="77777777" w:rsidR="007A171F" w:rsidRPr="004960E1" w:rsidRDefault="007A171F" w:rsidP="007A171F">
      <w:pPr>
        <w:rPr>
          <w:i/>
        </w:rPr>
      </w:pPr>
      <w:r>
        <w:rPr>
          <w:i/>
        </w:rPr>
        <w:t>Det er ikke utarbeidet eget skjema for slike søknader.</w:t>
      </w:r>
    </w:p>
    <w:p w14:paraId="0985B4CC" w14:textId="77777777" w:rsidR="007A171F" w:rsidRDefault="007A171F" w:rsidP="007A171F">
      <w:pPr>
        <w:rPr>
          <w:u w:val="single"/>
        </w:rPr>
      </w:pPr>
    </w:p>
    <w:p w14:paraId="6975B306" w14:textId="77777777" w:rsidR="007A171F" w:rsidRDefault="007A171F" w:rsidP="007A171F">
      <w:r>
        <w:rPr>
          <w:u w:val="single"/>
        </w:rPr>
        <w:t>C3 – Støtte til seniorarbeidet</w:t>
      </w:r>
    </w:p>
    <w:p w14:paraId="6361E0DE" w14:textId="77777777" w:rsidR="007A171F" w:rsidRPr="004960E1" w:rsidRDefault="007A171F" w:rsidP="007A171F">
      <w:pPr>
        <w:rPr>
          <w:i/>
        </w:rPr>
      </w:pPr>
      <w:r>
        <w:t xml:space="preserve">NRs vederlagsfond kan gi støtte til det faglige arbeidet i de såkalte seniorklubbene. Støtten har de siste årene vært kanalisert gjennom Presseveteranen, og har ligget på 35.000 kroner. Det tilsvarer omtrent de samlede pensjonistkontingene til NR, en kontingent som i sin helhet overføres Presseveteranen. </w:t>
      </w:r>
      <w:r>
        <w:rPr>
          <w:i/>
        </w:rPr>
        <w:t>Det er ikke utarbeidet eget søknadsskjema for denne typen støtte.</w:t>
      </w:r>
    </w:p>
    <w:p w14:paraId="3CFC8FDF" w14:textId="77777777" w:rsidR="007A171F" w:rsidRDefault="007A171F" w:rsidP="007A171F">
      <w:pPr>
        <w:rPr>
          <w:u w:val="single"/>
        </w:rPr>
      </w:pPr>
    </w:p>
    <w:p w14:paraId="40283514" w14:textId="77777777" w:rsidR="007A171F" w:rsidRDefault="007A171F" w:rsidP="007A171F">
      <w:pPr>
        <w:rPr>
          <w:u w:val="single"/>
        </w:rPr>
      </w:pPr>
      <w:r>
        <w:rPr>
          <w:u w:val="single"/>
        </w:rPr>
        <w:t>C4 – Støtte til faglige prosjekter, forskning m.v.</w:t>
      </w:r>
    </w:p>
    <w:p w14:paraId="61891CA7" w14:textId="77777777" w:rsidR="007A171F" w:rsidRDefault="007A171F" w:rsidP="007A171F">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14:paraId="641D0B15" w14:textId="77777777" w:rsidR="007A171F" w:rsidRPr="00290823" w:rsidRDefault="007A171F" w:rsidP="007A171F">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14:paraId="493F0B5B" w14:textId="77777777" w:rsidR="007A171F" w:rsidRDefault="007A171F" w:rsidP="007A171F">
      <w:pPr>
        <w:rPr>
          <w:u w:val="single"/>
        </w:rPr>
      </w:pPr>
    </w:p>
    <w:p w14:paraId="12A37D06" w14:textId="77777777" w:rsidR="007A171F" w:rsidRPr="00AC6281" w:rsidRDefault="007A171F" w:rsidP="007A171F">
      <w:pPr>
        <w:rPr>
          <w:u w:val="single"/>
        </w:rPr>
      </w:pPr>
      <w:r w:rsidRPr="00AC6281">
        <w:rPr>
          <w:u w:val="single"/>
        </w:rPr>
        <w:t>C5 - Støtte til nasjonale faglige konferanser, seminarer m.v.</w:t>
      </w:r>
    </w:p>
    <w:p w14:paraId="2500164A" w14:textId="77777777" w:rsidR="007A171F" w:rsidRDefault="007A171F" w:rsidP="007A171F">
      <w:r>
        <w:t>NRs vederlagsfond kan i særlige tilfeller gi støtte til nasjonale, faglige seminarer og kurs med et innhold som har klar faglig relevans for redaktører i utøvelsen av deres virke. Støtten skal gå til utvikling og gjennomføring av det faglige programmet.</w:t>
      </w:r>
    </w:p>
    <w:p w14:paraId="0F63D6D3" w14:textId="77777777" w:rsidR="007A171F" w:rsidRPr="00D36C0C" w:rsidRDefault="007A171F" w:rsidP="007A171F">
      <w:pPr>
        <w:rPr>
          <w:i/>
        </w:rPr>
      </w:pPr>
      <w:r w:rsidRPr="00D36C0C">
        <w:rPr>
          <w:i/>
        </w:rPr>
        <w:t>Det er ikke eget skjema for slike søknader, men søknad skal inneholde a) formål, b) beskrivelse av tiltaket/program, c) målgruppe, d) budsjett.</w:t>
      </w:r>
    </w:p>
    <w:p w14:paraId="04350A23" w14:textId="77777777" w:rsidR="007A171F" w:rsidRDefault="007A171F" w:rsidP="007A171F">
      <w:pPr>
        <w:rPr>
          <w:u w:val="single"/>
        </w:rPr>
      </w:pPr>
    </w:p>
    <w:p w14:paraId="01D29E03" w14:textId="77777777" w:rsidR="007A171F" w:rsidRPr="00AC6281" w:rsidRDefault="007A171F" w:rsidP="007A171F">
      <w:pPr>
        <w:rPr>
          <w:u w:val="single"/>
        </w:rPr>
      </w:pPr>
      <w:r w:rsidRPr="00AC6281">
        <w:rPr>
          <w:u w:val="single"/>
        </w:rPr>
        <w:t>C6 - Støtte til prinsippsaker med stor rettslig interesse for redaktører.</w:t>
      </w:r>
    </w:p>
    <w:p w14:paraId="08047C89" w14:textId="77777777" w:rsidR="007A171F" w:rsidRDefault="007A171F" w:rsidP="007A171F">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14:paraId="2F2A4407" w14:textId="77777777" w:rsidR="007A171F" w:rsidRDefault="007A171F" w:rsidP="007A171F">
      <w:pPr>
        <w:rPr>
          <w:i/>
        </w:rPr>
      </w:pPr>
      <w:r>
        <w:rPr>
          <w:i/>
        </w:rPr>
        <w:t>Det er ikke utarbeidet eget søknadsskjema for denne typen støtte.</w:t>
      </w:r>
    </w:p>
    <w:p w14:paraId="36F29920" w14:textId="77777777" w:rsidR="00E52077" w:rsidRDefault="00E52077" w:rsidP="007A171F">
      <w:pPr>
        <w:jc w:val="center"/>
      </w:pPr>
    </w:p>
    <w:p w14:paraId="03808A1E" w14:textId="77777777" w:rsidR="007A171F" w:rsidRPr="00447C39" w:rsidRDefault="007A171F" w:rsidP="007A171F">
      <w:pPr>
        <w:jc w:val="center"/>
      </w:pPr>
      <w:r>
        <w:t>***</w:t>
      </w:r>
    </w:p>
    <w:p w14:paraId="4ECAE3A6" w14:textId="77777777" w:rsidR="00BD1135" w:rsidRPr="007A171F" w:rsidRDefault="00BD1135" w:rsidP="007A171F"/>
    <w:sectPr w:rsidR="00BD1135" w:rsidRPr="007A171F" w:rsidSect="007A17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D"/>
    <w:rsid w:val="00011A0F"/>
    <w:rsid w:val="00021800"/>
    <w:rsid w:val="000225A3"/>
    <w:rsid w:val="00053D6E"/>
    <w:rsid w:val="0008392D"/>
    <w:rsid w:val="000B24FB"/>
    <w:rsid w:val="000B40D8"/>
    <w:rsid w:val="0012371B"/>
    <w:rsid w:val="001577DE"/>
    <w:rsid w:val="00157E9C"/>
    <w:rsid w:val="001A0B6D"/>
    <w:rsid w:val="001A4975"/>
    <w:rsid w:val="002116C2"/>
    <w:rsid w:val="00235226"/>
    <w:rsid w:val="00261F92"/>
    <w:rsid w:val="002748AC"/>
    <w:rsid w:val="00284E0E"/>
    <w:rsid w:val="0028734A"/>
    <w:rsid w:val="002B3E6C"/>
    <w:rsid w:val="002E53FB"/>
    <w:rsid w:val="0036036E"/>
    <w:rsid w:val="0036612F"/>
    <w:rsid w:val="00366EC5"/>
    <w:rsid w:val="003E6541"/>
    <w:rsid w:val="00466DC1"/>
    <w:rsid w:val="00474727"/>
    <w:rsid w:val="004D150A"/>
    <w:rsid w:val="004F4A8E"/>
    <w:rsid w:val="00506DAF"/>
    <w:rsid w:val="00544A23"/>
    <w:rsid w:val="00553DCB"/>
    <w:rsid w:val="00556B91"/>
    <w:rsid w:val="00564EBF"/>
    <w:rsid w:val="005652D4"/>
    <w:rsid w:val="005734D8"/>
    <w:rsid w:val="0058121E"/>
    <w:rsid w:val="00592828"/>
    <w:rsid w:val="005F2F4A"/>
    <w:rsid w:val="006A29E3"/>
    <w:rsid w:val="00722480"/>
    <w:rsid w:val="00725C44"/>
    <w:rsid w:val="0075554D"/>
    <w:rsid w:val="007959BD"/>
    <w:rsid w:val="007A171F"/>
    <w:rsid w:val="007B5368"/>
    <w:rsid w:val="007E3CAE"/>
    <w:rsid w:val="007E65E2"/>
    <w:rsid w:val="0080194D"/>
    <w:rsid w:val="00881A79"/>
    <w:rsid w:val="00885EFC"/>
    <w:rsid w:val="008A35D6"/>
    <w:rsid w:val="008C0F07"/>
    <w:rsid w:val="008E1F1F"/>
    <w:rsid w:val="00930800"/>
    <w:rsid w:val="00933BB6"/>
    <w:rsid w:val="009664A1"/>
    <w:rsid w:val="00A030B7"/>
    <w:rsid w:val="00A17866"/>
    <w:rsid w:val="00A46F1E"/>
    <w:rsid w:val="00AC7BDC"/>
    <w:rsid w:val="00AE5B4C"/>
    <w:rsid w:val="00B07573"/>
    <w:rsid w:val="00B5576D"/>
    <w:rsid w:val="00B62A24"/>
    <w:rsid w:val="00BD1135"/>
    <w:rsid w:val="00C04E03"/>
    <w:rsid w:val="00C24308"/>
    <w:rsid w:val="00C338ED"/>
    <w:rsid w:val="00C35B0E"/>
    <w:rsid w:val="00C931F5"/>
    <w:rsid w:val="00D51F1D"/>
    <w:rsid w:val="00D75582"/>
    <w:rsid w:val="00D8472A"/>
    <w:rsid w:val="00DF46C2"/>
    <w:rsid w:val="00E52077"/>
    <w:rsid w:val="00E75337"/>
    <w:rsid w:val="00EA0045"/>
    <w:rsid w:val="00EC0E02"/>
    <w:rsid w:val="00ED1BC8"/>
    <w:rsid w:val="00EE7944"/>
    <w:rsid w:val="00F230FD"/>
    <w:rsid w:val="00F46219"/>
    <w:rsid w:val="00FD3B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5FCB"/>
  <w15:docId w15:val="{4D8196A0-A981-48FA-BD68-AAEC545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38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4A8E"/>
    <w:rPr>
      <w:color w:val="0000FF"/>
      <w:u w:val="single"/>
    </w:rPr>
  </w:style>
  <w:style w:type="paragraph" w:styleId="BalloonText">
    <w:name w:val="Balloon Text"/>
    <w:basedOn w:val="Normal"/>
    <w:semiHidden/>
    <w:rsid w:val="004F4A8E"/>
    <w:rPr>
      <w:rFonts w:ascii="Tahoma" w:hAnsi="Tahoma" w:cs="Tahoma"/>
      <w:sz w:val="16"/>
      <w:szCs w:val="16"/>
    </w:rPr>
  </w:style>
  <w:style w:type="character" w:styleId="FollowedHyperlink">
    <w:name w:val="FollowedHyperlink"/>
    <w:basedOn w:val="DefaultParagraphFont"/>
    <w:rsid w:val="0008392D"/>
    <w:rPr>
      <w:color w:val="800080" w:themeColor="followedHyperlink"/>
      <w:u w:val="single"/>
    </w:rPr>
  </w:style>
  <w:style w:type="paragraph" w:styleId="ListParagraph">
    <w:name w:val="List Paragraph"/>
    <w:basedOn w:val="Normal"/>
    <w:uiPriority w:val="34"/>
    <w:qFormat/>
    <w:rsid w:val="00592828"/>
    <w:pPr>
      <w:ind w:left="720"/>
      <w:contextualSpacing/>
    </w:pPr>
  </w:style>
  <w:style w:type="character" w:customStyle="1" w:styleId="UnresolvedMention1">
    <w:name w:val="Unresolved Mention1"/>
    <w:basedOn w:val="DefaultParagraphFont"/>
    <w:uiPriority w:val="99"/>
    <w:semiHidden/>
    <w:unhideWhenUsed/>
    <w:rsid w:val="002116C2"/>
    <w:rPr>
      <w:color w:val="808080"/>
      <w:shd w:val="clear" w:color="auto" w:fill="E6E6E6"/>
    </w:rPr>
  </w:style>
  <w:style w:type="character" w:customStyle="1" w:styleId="UnresolvedMention2">
    <w:name w:val="Unresolved Mention2"/>
    <w:basedOn w:val="DefaultParagraphFont"/>
    <w:rsid w:val="000B24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531">
      <w:bodyDiv w:val="1"/>
      <w:marLeft w:val="0"/>
      <w:marRight w:val="0"/>
      <w:marTop w:val="0"/>
      <w:marBottom w:val="0"/>
      <w:divBdr>
        <w:top w:val="none" w:sz="0" w:space="0" w:color="auto"/>
        <w:left w:val="none" w:sz="0" w:space="0" w:color="auto"/>
        <w:bottom w:val="none" w:sz="0" w:space="0" w:color="auto"/>
        <w:right w:val="none" w:sz="0" w:space="0" w:color="auto"/>
      </w:divBdr>
    </w:div>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537788863">
      <w:bodyDiv w:val="1"/>
      <w:marLeft w:val="0"/>
      <w:marRight w:val="0"/>
      <w:marTop w:val="0"/>
      <w:marBottom w:val="0"/>
      <w:divBdr>
        <w:top w:val="none" w:sz="0" w:space="0" w:color="auto"/>
        <w:left w:val="none" w:sz="0" w:space="0" w:color="auto"/>
        <w:bottom w:val="none" w:sz="0" w:space="0" w:color="auto"/>
        <w:right w:val="none" w:sz="0" w:space="0" w:color="auto"/>
      </w:divBdr>
      <w:divsChild>
        <w:div w:id="1926719539">
          <w:marLeft w:val="0"/>
          <w:marRight w:val="300"/>
          <w:marTop w:val="0"/>
          <w:marBottom w:val="0"/>
          <w:divBdr>
            <w:top w:val="none" w:sz="0" w:space="0" w:color="auto"/>
            <w:left w:val="none" w:sz="0" w:space="0" w:color="auto"/>
            <w:bottom w:val="none" w:sz="0" w:space="0" w:color="auto"/>
            <w:right w:val="none" w:sz="0" w:space="0" w:color="auto"/>
          </w:divBdr>
          <w:divsChild>
            <w:div w:id="1483811686">
              <w:marLeft w:val="0"/>
              <w:marRight w:val="0"/>
              <w:marTop w:val="0"/>
              <w:marBottom w:val="0"/>
              <w:divBdr>
                <w:top w:val="none" w:sz="0" w:space="0" w:color="auto"/>
                <w:left w:val="none" w:sz="0" w:space="0" w:color="auto"/>
                <w:bottom w:val="none" w:sz="0" w:space="0" w:color="auto"/>
                <w:right w:val="none" w:sz="0" w:space="0" w:color="auto"/>
              </w:divBdr>
              <w:divsChild>
                <w:div w:id="17570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8005">
          <w:marLeft w:val="0"/>
          <w:marRight w:val="300"/>
          <w:marTop w:val="0"/>
          <w:marBottom w:val="0"/>
          <w:divBdr>
            <w:top w:val="none" w:sz="0" w:space="0" w:color="auto"/>
            <w:left w:val="none" w:sz="0" w:space="0" w:color="auto"/>
            <w:bottom w:val="none" w:sz="0" w:space="0" w:color="auto"/>
            <w:right w:val="none" w:sz="0" w:space="0" w:color="auto"/>
          </w:divBdr>
          <w:divsChild>
            <w:div w:id="1993676264">
              <w:marLeft w:val="0"/>
              <w:marRight w:val="0"/>
              <w:marTop w:val="0"/>
              <w:marBottom w:val="0"/>
              <w:divBdr>
                <w:top w:val="none" w:sz="0" w:space="0" w:color="auto"/>
                <w:left w:val="none" w:sz="0" w:space="0" w:color="auto"/>
                <w:bottom w:val="none" w:sz="0" w:space="0" w:color="auto"/>
                <w:right w:val="none" w:sz="0" w:space="0" w:color="auto"/>
              </w:divBdr>
              <w:divsChild>
                <w:div w:id="349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 w:id="11097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wan-ifra.org/events/70th-world-news-media-congress-25th-world-editors-for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ed.no/" TargetMode="External"/><Relationship Id="rId12" Type="http://schemas.openxmlformats.org/officeDocument/2006/relationships/hyperlink" Target="http://www.radiodays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nored.no" TargetMode="External"/><Relationship Id="rId11" Type="http://schemas.openxmlformats.org/officeDocument/2006/relationships/hyperlink" Target="https://ire.org/events-and-training/event/3190/" TargetMode="External"/><Relationship Id="rId5" Type="http://schemas.openxmlformats.org/officeDocument/2006/relationships/image" Target="media/image1.png"/><Relationship Id="rId10" Type="http://schemas.openxmlformats.org/officeDocument/2006/relationships/hyperlink" Target="https://www.nabshow.com/register-and-plan/schedule-at-a-glance" TargetMode="External"/><Relationship Id="rId4" Type="http://schemas.openxmlformats.org/officeDocument/2006/relationships/webSettings" Target="webSettings.xml"/><Relationship Id="rId9" Type="http://schemas.openxmlformats.org/officeDocument/2006/relationships/hyperlink" Target="https://ire.org/events-and-training/event/318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14</TotalTime>
  <Pages>7</Pages>
  <Words>2101</Words>
  <Characters>13318</Characters>
  <Application>Microsoft Office Word</Application>
  <DocSecurity>0</DocSecurity>
  <Lines>110</Lines>
  <Paragraphs>30</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7</cp:revision>
  <cp:lastPrinted>2016-09-12T05:36:00Z</cp:lastPrinted>
  <dcterms:created xsi:type="dcterms:W3CDTF">2017-09-18T12:03:00Z</dcterms:created>
  <dcterms:modified xsi:type="dcterms:W3CDTF">2017-10-13T10:00:00Z</dcterms:modified>
</cp:coreProperties>
</file>